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8B0" w14:textId="1AFFFE41" w:rsidR="00020A44" w:rsidRPr="005B48CD" w:rsidRDefault="007F1EBA" w:rsidP="001246B5">
      <w:pPr>
        <w:pStyle w:val="Untertite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9999"/>
        <w:ind w:left="-851"/>
        <w:rPr>
          <w:sz w:val="48"/>
          <w:lang w:val="it-CH"/>
        </w:rPr>
      </w:pPr>
      <w:r w:rsidRPr="007F1EBA">
        <w:rPr>
          <w:sz w:val="48"/>
          <w:lang w:val="it-CH"/>
        </w:rPr>
        <w:t>Controllo del sistema MSSL categoria 3.</w:t>
      </w:r>
      <w:r w:rsidR="00EB7312">
        <w:rPr>
          <w:sz w:val="48"/>
          <w:lang w:val="it-CH"/>
        </w:rPr>
        <w:t>3</w:t>
      </w:r>
    </w:p>
    <w:p w14:paraId="72C049DF" w14:textId="77777777" w:rsidR="00020A44" w:rsidRPr="005B48CD" w:rsidRDefault="00020A44" w:rsidP="001246B5">
      <w:pPr>
        <w:pStyle w:val="ASAStandard"/>
        <w:ind w:left="-851"/>
        <w:rPr>
          <w:lang w:val="it-CH"/>
        </w:rPr>
      </w:pPr>
    </w:p>
    <w:p w14:paraId="2798FEA8" w14:textId="77777777" w:rsidR="005B48CD" w:rsidRPr="005B48CD" w:rsidRDefault="005B48CD" w:rsidP="005B48CD">
      <w:pPr>
        <w:pStyle w:val="ASAStandard"/>
        <w:ind w:left="-851"/>
        <w:rPr>
          <w:sz w:val="16"/>
          <w:szCs w:val="16"/>
          <w:lang w:val="it-CH"/>
        </w:rPr>
      </w:pPr>
    </w:p>
    <w:tbl>
      <w:tblPr>
        <w:tblW w:w="10490" w:type="dxa"/>
        <w:tblInd w:w="-794" w:type="dxa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7074"/>
      </w:tblGrid>
      <w:tr w:rsidR="00020A44" w:rsidRPr="005B48CD" w14:paraId="08900262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77AFC2" w14:textId="77777777" w:rsidR="0007702D" w:rsidRPr="005B48CD" w:rsidRDefault="0007702D" w:rsidP="0007702D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Azienda:</w:t>
            </w:r>
            <w:r w:rsidRPr="005B48CD">
              <w:rPr>
                <w:sz w:val="18"/>
                <w:szCs w:val="18"/>
                <w:lang w:val="it-CH"/>
              </w:rPr>
              <w:tab/>
              <w:t>Ragione sociale</w:t>
            </w:r>
          </w:p>
          <w:p w14:paraId="0A9E5117" w14:textId="77777777" w:rsidR="0007702D" w:rsidRPr="005B48CD" w:rsidRDefault="0007702D" w:rsidP="0007702D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ab/>
              <w:t>via, N°</w:t>
            </w:r>
          </w:p>
          <w:p w14:paraId="769987E4" w14:textId="77777777" w:rsidR="0007702D" w:rsidRPr="005B48CD" w:rsidRDefault="0007702D" w:rsidP="0007702D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ab/>
              <w:t>CAP, località</w:t>
            </w:r>
          </w:p>
          <w:p w14:paraId="3836AAC7" w14:textId="7AFF256E" w:rsidR="00020A44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Assicurazione LAINF: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42B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 w:fldLock="1">
                <w:ffData>
                  <w:name w:val="betrieb_name"/>
                  <w:enabled/>
                  <w:calcOnExit w:val="0"/>
                  <w:textInput/>
                </w:ffData>
              </w:fldChar>
            </w:r>
            <w:bookmarkStart w:id="0" w:name="betrieb_nam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0"/>
          </w:p>
          <w:p w14:paraId="2209913A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strasse"/>
                  <w:enabled/>
                  <w:calcOnExit w:val="0"/>
                  <w:textInput/>
                </w:ffData>
              </w:fldChar>
            </w:r>
            <w:bookmarkStart w:id="1" w:name="betrieb_strass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bookmarkStart w:id="2" w:name="betrieb_nr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"/>
          </w:p>
          <w:p w14:paraId="64151C1C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plz"/>
                  <w:enabled/>
                  <w:calcOnExit w:val="0"/>
                  <w:exitMacro w:val="Plz_Ort"/>
                  <w:textInput/>
                </w:ffData>
              </w:fldChar>
            </w:r>
            <w:bookmarkStart w:id="3" w:name="betrieb_plz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3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ort"/>
                  <w:enabled/>
                  <w:calcOnExit w:val="0"/>
                  <w:textInput/>
                </w:ffData>
              </w:fldChar>
            </w:r>
            <w:bookmarkStart w:id="4" w:name="betrieb_ort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4"/>
          </w:p>
          <w:p w14:paraId="18E4474D" w14:textId="5649BDA2" w:rsidR="00020A44" w:rsidRPr="005B48CD" w:rsidRDefault="00534016">
            <w:pPr>
              <w:pStyle w:val="ASAStandard"/>
              <w:tabs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versicherer"/>
                  <w:enabled/>
                  <w:calcOnExit w:val="0"/>
                  <w:entryMacro w:val="TextEinfuegen"/>
                  <w:textInput/>
                </w:ffData>
              </w:fldChar>
            </w:r>
            <w:bookmarkStart w:id="5" w:name="versicherer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5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</w:p>
        </w:tc>
      </w:tr>
      <w:tr w:rsidR="0007702D" w:rsidRPr="005B48CD" w14:paraId="084D54B3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B81FED" w14:textId="145CDD99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Identificazione: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9507" w14:textId="11B405E3" w:rsidR="0007702D" w:rsidRPr="005B48CD" w:rsidRDefault="0007702D" w:rsidP="0007702D">
            <w:pPr>
              <w:pStyle w:val="ASAStandard"/>
              <w:tabs>
                <w:tab w:val="left" w:pos="924"/>
                <w:tab w:val="left" w:pos="1916"/>
                <w:tab w:val="left" w:pos="2909"/>
                <w:tab w:val="left" w:pos="3345"/>
                <w:tab w:val="left" w:pos="4043"/>
                <w:tab w:val="left" w:pos="4893"/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N° RIS.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bookmarkStart w:id="6" w:name="suva_n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6"/>
            <w:r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tab/>
              <w:t>N° Suva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ur_nr"/>
                  <w:enabled/>
                  <w:calcOnExit w:val="0"/>
                  <w:textInput/>
                </w:ffData>
              </w:fldChar>
            </w:r>
            <w:bookmarkStart w:id="7" w:name="bur_n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7"/>
            <w:r w:rsidRPr="005B48CD">
              <w:rPr>
                <w:sz w:val="18"/>
                <w:szCs w:val="18"/>
                <w:lang w:val="it-CH"/>
              </w:rPr>
              <w:tab/>
              <w:t>Classe: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lasse"/>
                  <w:enabled/>
                  <w:calcOnExit w:val="0"/>
                  <w:entryMacro w:val="Versicherungsklasse_waehlen"/>
                  <w:textInput/>
                </w:ffData>
              </w:fldChar>
            </w:r>
            <w:bookmarkStart w:id="8" w:name="klass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8"/>
          </w:p>
          <w:p w14:paraId="573ADD6C" w14:textId="0517B012" w:rsidR="0007702D" w:rsidRPr="005B48CD" w:rsidRDefault="0007702D" w:rsidP="0007702D">
            <w:pPr>
              <w:pStyle w:val="ASAStandard"/>
              <w:tabs>
                <w:tab w:val="left" w:pos="1219"/>
                <w:tab w:val="left" w:pos="3345"/>
                <w:tab w:val="left" w:pos="4338"/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  <w:tr w:rsidR="0007702D" w:rsidRPr="005B48CD" w14:paraId="69C4C194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B7100D" w14:textId="3396A97B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Breve descrizione dell'azienda (ubicazione, settore, attività):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7EF8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9" w:name="kurzbeschreibung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Start w:id="10" w:name="kurzbeschreibung_linien"/>
            <w:bookmarkEnd w:id="9"/>
          </w:p>
          <w:bookmarkEnd w:id="10"/>
          <w:p w14:paraId="46C39419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546B6AA0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19B37F75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571C0A52" w14:textId="37E650B8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  <w:tr w:rsidR="006A7B25" w:rsidRPr="005B48CD" w14:paraId="5F04F4CB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434A25" w14:textId="38152A43" w:rsidR="006A7B25" w:rsidRPr="005B48CD" w:rsidRDefault="003469EF" w:rsidP="00491861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bookmarkStart w:id="11" w:name="_Hlk63431831"/>
            <w:r w:rsidRPr="00491861">
              <w:rPr>
                <w:sz w:val="18"/>
                <w:szCs w:val="18"/>
                <w:lang w:val="it-CH"/>
              </w:rPr>
              <w:t>Azienda con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491861">
              <w:rPr>
                <w:sz w:val="18"/>
                <w:szCs w:val="18"/>
                <w:lang w:val="it-CH"/>
              </w:rPr>
              <w:t>pericoli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491861">
              <w:rPr>
                <w:sz w:val="18"/>
                <w:szCs w:val="18"/>
                <w:lang w:val="it-CH"/>
              </w:rPr>
              <w:t>particolari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491861">
              <w:rPr>
                <w:sz w:val="18"/>
                <w:szCs w:val="18"/>
                <w:lang w:val="it-CH"/>
              </w:rPr>
              <w:t>secondo</w:t>
            </w:r>
            <w:r>
              <w:rPr>
                <w:sz w:val="18"/>
                <w:szCs w:val="18"/>
                <w:lang w:val="it-CH"/>
              </w:rPr>
              <w:t xml:space="preserve"> CFSL 6508 </w:t>
            </w:r>
            <w:r w:rsidRPr="00491861">
              <w:rPr>
                <w:sz w:val="18"/>
                <w:szCs w:val="18"/>
                <w:lang w:val="it-CH"/>
              </w:rPr>
              <w:t xml:space="preserve">allegato </w:t>
            </w:r>
            <w:r>
              <w:rPr>
                <w:sz w:val="18"/>
                <w:szCs w:val="18"/>
                <w:lang w:val="it-CH"/>
              </w:rPr>
              <w:t>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3F2F" w14:textId="2ECCD812" w:rsidR="006A7B25" w:rsidRPr="005B48CD" w:rsidRDefault="00281E9D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bookmarkEnd w:id="11"/>
      <w:tr w:rsidR="00020A44" w:rsidRPr="00876556" w14:paraId="172D1C56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8AC9DA" w14:textId="4F1F3F5B" w:rsidR="00020A44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Numero collaboratori: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7069" w14:textId="4426B46D" w:rsidR="00020A44" w:rsidRPr="005B48CD" w:rsidRDefault="0007702D" w:rsidP="0007702D">
            <w:pPr>
              <w:pStyle w:val="ASAStandard"/>
              <w:tabs>
                <w:tab w:val="left" w:pos="1491"/>
                <w:tab w:val="left" w:pos="2483"/>
                <w:tab w:val="left" w:pos="3204"/>
                <w:tab w:val="left" w:pos="432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 tempo pieno: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bookmarkStart w:id="12" w:name="anz_arbeitnehmend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2"/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t>di cui apprendisti:</w:t>
            </w:r>
            <w:r w:rsidR="000A4CF8" w:rsidRPr="005B48CD">
              <w:rPr>
                <w:sz w:val="18"/>
                <w:szCs w:val="18"/>
                <w:lang w:val="it-CH"/>
              </w:rPr>
              <w:tab/>
            </w:r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lehrlinge"/>
                  <w:enabled/>
                  <w:calcOnExit w:val="0"/>
                  <w:textInput/>
                </w:ffData>
              </w:fldChar>
            </w:r>
            <w:bookmarkStart w:id="13" w:name="anz_lehrling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3"/>
          </w:p>
          <w:p w14:paraId="0ADB392D" w14:textId="706BAB35" w:rsidR="00020A44" w:rsidRPr="005B48CD" w:rsidRDefault="0007702D" w:rsidP="0007702D">
            <w:pPr>
              <w:pStyle w:val="ASAStandard"/>
              <w:tabs>
                <w:tab w:val="left" w:pos="1491"/>
                <w:tab w:val="left" w:pos="2483"/>
                <w:tab w:val="left" w:pos="3204"/>
                <w:tab w:val="left" w:pos="432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 tempo parziale: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teilzeit"/>
                  <w:enabled/>
                  <w:calcOnExit w:val="0"/>
                  <w:textInput/>
                </w:ffData>
              </w:fldChar>
            </w:r>
            <w:bookmarkStart w:id="14" w:name="anz_teilzeit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4"/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t>a tempo determinato: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bookmarkStart w:id="15" w:name="anz_temporaer"/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temporaer"/>
                  <w:enabled/>
                  <w:calcOnExit w:val="0"/>
                  <w:textInput/>
                </w:ffData>
              </w:fldChar>
            </w:r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5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</w:p>
        </w:tc>
      </w:tr>
      <w:tr w:rsidR="006A7B25" w:rsidRPr="005B48CD" w14:paraId="2690F956" w14:textId="77777777" w:rsidTr="006A7B25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A4D06E" w14:textId="1B90CF10" w:rsidR="006A7B25" w:rsidRPr="005B48CD" w:rsidRDefault="00491861" w:rsidP="00EC6372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bookmarkStart w:id="16" w:name="_Hlk63431849"/>
            <w:r w:rsidRPr="00491861">
              <w:rPr>
                <w:sz w:val="18"/>
                <w:szCs w:val="18"/>
                <w:lang w:val="it-CH"/>
              </w:rPr>
              <w:t xml:space="preserve">Classificazione dell'azienda: </w:t>
            </w:r>
            <w:r w:rsidR="003469EF">
              <w:rPr>
                <w:sz w:val="18"/>
                <w:szCs w:val="18"/>
                <w:lang w:val="it-CH"/>
              </w:rPr>
              <w:t>c</w:t>
            </w:r>
            <w:r w:rsidRPr="00491861">
              <w:rPr>
                <w:sz w:val="18"/>
                <w:szCs w:val="18"/>
                <w:lang w:val="it-CH"/>
              </w:rPr>
              <w:t>ategoria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E6DA" w14:textId="77777777" w:rsidR="006A7B25" w:rsidRPr="005B48CD" w:rsidRDefault="006A7B25" w:rsidP="006A7B25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ategorie"/>
                  <w:enabled/>
                  <w:calcOnExit w:val="0"/>
                  <w:entryMacro w:val="Kategorie_waehlen"/>
                  <w:textInput/>
                </w:ffData>
              </w:fldChar>
            </w:r>
            <w:bookmarkStart w:id="17" w:name="kategori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7"/>
          </w:p>
        </w:tc>
      </w:tr>
      <w:bookmarkEnd w:id="16"/>
      <w:tr w:rsidR="00D11ABA" w:rsidRPr="00C87ECB" w14:paraId="7654BF25" w14:textId="77777777" w:rsidTr="00D11ABA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BA1E4D" w14:textId="08766113" w:rsidR="00D11ABA" w:rsidRPr="005B48CD" w:rsidRDefault="0007702D" w:rsidP="00EC6372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Modalità di attuazione: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4371" w14:textId="77042844" w:rsidR="00DB5965" w:rsidRPr="005B48CD" w:rsidRDefault="00D11ABA" w:rsidP="0007702D">
            <w:pPr>
              <w:pStyle w:val="ASAStandard"/>
              <w:tabs>
                <w:tab w:val="left" w:pos="357"/>
                <w:tab w:val="left" w:pos="1349"/>
                <w:tab w:val="left" w:pos="2070"/>
                <w:tab w:val="left" w:pos="347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ueberbetr_loesung"/>
                  <w:enabled/>
                  <w:calcOnExit w:val="0"/>
                  <w:entryMacro w:val="UeberbetrLoesung"/>
                  <w:checkBox>
                    <w:sizeAuto/>
                    <w:default w:val="0"/>
                  </w:checkBox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2A33D5">
              <w:rPr>
                <w:sz w:val="18"/>
                <w:szCs w:val="18"/>
                <w:lang w:val="it-CH"/>
              </w:rPr>
            </w:r>
            <w:r w:rsidR="002A33D5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="0007702D" w:rsidRPr="005B48CD">
              <w:rPr>
                <w:sz w:val="18"/>
                <w:szCs w:val="18"/>
                <w:lang w:val="it-CH"/>
              </w:rPr>
              <w:t>soluzione</w:t>
            </w:r>
            <w:r w:rsidR="003469EF">
              <w:rPr>
                <w:sz w:val="18"/>
                <w:szCs w:val="18"/>
                <w:lang w:val="it-CH"/>
              </w:rPr>
              <w:t xml:space="preserve"> MSSL</w:t>
            </w:r>
            <w:r w:rsidR="0007702D" w:rsidRPr="005B48CD">
              <w:rPr>
                <w:sz w:val="18"/>
                <w:szCs w:val="18"/>
                <w:lang w:val="it-CH"/>
              </w:rPr>
              <w:t xml:space="preserve"> interaziendale:</w:t>
            </w:r>
            <w:r w:rsidR="0007702D" w:rsidRPr="005B48CD">
              <w:rPr>
                <w:sz w:val="18"/>
                <w:szCs w:val="18"/>
                <w:lang w:val="it-CH"/>
              </w:rPr>
              <w:tab/>
              <w:t xml:space="preserve">n.: </w:t>
            </w:r>
            <w:r w:rsidR="00281E9D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="00281E9D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281E9D" w:rsidRPr="005B48CD">
              <w:rPr>
                <w:sz w:val="18"/>
                <w:szCs w:val="18"/>
                <w:lang w:val="it-CH"/>
              </w:rPr>
            </w:r>
            <w:r w:rsidR="00281E9D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sz w:val="18"/>
                <w:szCs w:val="18"/>
                <w:lang w:val="it-CH"/>
              </w:rPr>
              <w:fldChar w:fldCharType="end"/>
            </w:r>
          </w:p>
          <w:p w14:paraId="1F0D2D3B" w14:textId="76A5DBD4" w:rsidR="00D11ABA" w:rsidRPr="005B48CD" w:rsidRDefault="00D11ABA" w:rsidP="0007702D">
            <w:pPr>
              <w:pStyle w:val="ASAStandard"/>
              <w:tabs>
                <w:tab w:val="left" w:pos="1349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br/>
            </w:r>
            <w:r w:rsidR="0007702D" w:rsidRPr="005B48CD">
              <w:rPr>
                <w:sz w:val="18"/>
                <w:szCs w:val="18"/>
                <w:lang w:val="it-CH"/>
              </w:rPr>
              <w:t>denominazione: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="00281E9D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r w:rsidR="00281E9D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281E9D" w:rsidRPr="005B48CD">
              <w:rPr>
                <w:sz w:val="18"/>
                <w:szCs w:val="18"/>
                <w:lang w:val="it-CH"/>
              </w:rPr>
            </w:r>
            <w:r w:rsidR="00281E9D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sz w:val="18"/>
                <w:szCs w:val="18"/>
                <w:lang w:val="it-CH"/>
              </w:rPr>
              <w:fldChar w:fldCharType="end"/>
            </w:r>
          </w:p>
          <w:p w14:paraId="578CE87B" w14:textId="77777777" w:rsidR="00DB5965" w:rsidRPr="005B48CD" w:rsidRDefault="00DB5965" w:rsidP="0007702D">
            <w:pPr>
              <w:pStyle w:val="ASAStandard"/>
              <w:tabs>
                <w:tab w:val="left" w:pos="1349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</w:p>
          <w:p w14:paraId="53BF8B6D" w14:textId="5BE4C64B" w:rsidR="00D11ABA" w:rsidRPr="005B48CD" w:rsidRDefault="00D11ABA" w:rsidP="0007702D">
            <w:pPr>
              <w:pStyle w:val="ASAStandard"/>
              <w:tabs>
                <w:tab w:val="left" w:pos="357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ind_loesung"/>
                  <w:enabled/>
                  <w:calcOnExit w:val="0"/>
                  <w:entryMacro w:val="IndLoesung"/>
                  <w:checkBox>
                    <w:sizeAuto/>
                    <w:default w:val="0"/>
                  </w:checkBox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2A33D5">
              <w:rPr>
                <w:sz w:val="18"/>
                <w:szCs w:val="18"/>
                <w:lang w:val="it-CH"/>
              </w:rPr>
            </w:r>
            <w:r w:rsidR="002A33D5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="0007702D" w:rsidRPr="005B48CD">
              <w:rPr>
                <w:sz w:val="18"/>
                <w:szCs w:val="18"/>
                <w:lang w:val="it-CH"/>
              </w:rPr>
              <w:t>soluzione individuale</w:t>
            </w:r>
          </w:p>
        </w:tc>
      </w:tr>
      <w:tr w:rsidR="00D11ABA" w:rsidRPr="005B48CD" w14:paraId="33E8E0E0" w14:textId="77777777" w:rsidTr="00D11ABA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35D385" w14:textId="13A597B4" w:rsidR="00D11ABA" w:rsidRPr="005B48CD" w:rsidRDefault="0007702D" w:rsidP="00EC6372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bookmarkStart w:id="18" w:name="_Hlk63432390"/>
            <w:r w:rsidRPr="005B48CD">
              <w:rPr>
                <w:sz w:val="18"/>
                <w:szCs w:val="18"/>
                <w:lang w:val="it-CH"/>
              </w:rPr>
              <w:t>Note relative all'attuazione: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082" w14:textId="77777777" w:rsidR="00D11ABA" w:rsidRPr="005B48CD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loesung_bem"/>
                  <w:enabled/>
                  <w:calcOnExit w:val="0"/>
                  <w:textInput/>
                </w:ffData>
              </w:fldChar>
            </w:r>
            <w:bookmarkStart w:id="19" w:name="loesung_bem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9"/>
          </w:p>
        </w:tc>
      </w:tr>
      <w:bookmarkEnd w:id="18"/>
      <w:tr w:rsidR="00020A44" w:rsidRPr="005B48CD" w14:paraId="0A3C93D9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07CD51" w14:textId="28A20527" w:rsidR="00020A44" w:rsidRPr="005B48CD" w:rsidRDefault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Interlocutori nell'azienda: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4B08" w14:textId="680534DE" w:rsidR="00020A44" w:rsidRPr="005B48CD" w:rsidRDefault="0007702D">
            <w:pPr>
              <w:pStyle w:val="ASAStandard"/>
              <w:tabs>
                <w:tab w:val="left" w:pos="121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cognome, nome, funzione:</w:t>
            </w:r>
          </w:p>
          <w:tbl>
            <w:tblPr>
              <w:tblW w:w="6300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4964"/>
            </w:tblGrid>
            <w:tr w:rsidR="00020A44" w:rsidRPr="005B48CD" w14:paraId="356BE5EF" w14:textId="77777777" w:rsidTr="0007702D">
              <w:tc>
                <w:tcPr>
                  <w:tcW w:w="1336" w:type="dxa"/>
                </w:tcPr>
                <w:p w14:paraId="25B74AFF" w14:textId="7E93FE1E" w:rsidR="00020A44" w:rsidRPr="005B48CD" w:rsidRDefault="0007702D" w:rsidP="0007702D">
                  <w:pPr>
                    <w:pStyle w:val="ASAStandard"/>
                    <w:spacing w:before="60" w:after="60"/>
                    <w:ind w:right="-281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t>direzione:</w:t>
                  </w:r>
                </w:p>
              </w:tc>
              <w:tc>
                <w:tcPr>
                  <w:tcW w:w="4964" w:type="dxa"/>
                </w:tcPr>
                <w:p w14:paraId="03C4F15B" w14:textId="77777777" w:rsidR="00020A44" w:rsidRPr="005B48CD" w:rsidRDefault="00534016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kont_pers"/>
                        <w:enabled/>
                        <w:calcOnExit w:val="0"/>
                        <w:textInput/>
                      </w:ffData>
                    </w:fldChar>
                  </w:r>
                  <w:bookmarkStart w:id="20" w:name="kont_pers"/>
                  <w:r w:rsidR="00020A44" w:rsidRPr="005B48CD">
                    <w:rPr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5B48CD">
                    <w:rPr>
                      <w:sz w:val="18"/>
                      <w:szCs w:val="18"/>
                      <w:lang w:val="it-CH"/>
                    </w:rPr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separate"/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end"/>
                  </w:r>
                  <w:bookmarkEnd w:id="20"/>
                </w:p>
              </w:tc>
            </w:tr>
            <w:tr w:rsidR="00020A44" w:rsidRPr="005B48CD" w14:paraId="0A80BBC5" w14:textId="77777777" w:rsidTr="0007702D">
              <w:tc>
                <w:tcPr>
                  <w:tcW w:w="1336" w:type="dxa"/>
                </w:tcPr>
                <w:p w14:paraId="0760CC4F" w14:textId="4C0AD5D7" w:rsidR="00020A44" w:rsidRPr="005B48CD" w:rsidRDefault="0007702D" w:rsidP="0007702D">
                  <w:pPr>
                    <w:pStyle w:val="ASAStandard"/>
                    <w:spacing w:before="60" w:after="60"/>
                    <w:ind w:right="-281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t>partecipazione:</w:t>
                  </w:r>
                </w:p>
              </w:tc>
              <w:tc>
                <w:tcPr>
                  <w:tcW w:w="4964" w:type="dxa"/>
                </w:tcPr>
                <w:p w14:paraId="278A94F1" w14:textId="77777777" w:rsidR="00020A44" w:rsidRPr="005B48CD" w:rsidRDefault="00534016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mitwirkung"/>
                        <w:enabled/>
                        <w:calcOnExit w:val="0"/>
                        <w:textInput/>
                      </w:ffData>
                    </w:fldChar>
                  </w:r>
                  <w:bookmarkStart w:id="21" w:name="mitwirkung"/>
                  <w:r w:rsidR="00020A44" w:rsidRPr="005B48CD">
                    <w:rPr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5B48CD">
                    <w:rPr>
                      <w:sz w:val="18"/>
                      <w:szCs w:val="18"/>
                      <w:lang w:val="it-CH"/>
                    </w:rPr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separate"/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end"/>
                  </w:r>
                  <w:bookmarkEnd w:id="21"/>
                </w:p>
              </w:tc>
            </w:tr>
          </w:tbl>
          <w:p w14:paraId="07B01C5B" w14:textId="77777777" w:rsidR="00020A44" w:rsidRPr="005B48CD" w:rsidRDefault="00020A44">
            <w:pPr>
              <w:pStyle w:val="ASAStandard"/>
              <w:tabs>
                <w:tab w:val="left" w:pos="1219"/>
              </w:tabs>
              <w:spacing w:before="60" w:after="60"/>
              <w:ind w:left="1219" w:hanging="1219"/>
              <w:rPr>
                <w:sz w:val="18"/>
                <w:szCs w:val="18"/>
                <w:lang w:val="it-CH"/>
              </w:rPr>
            </w:pPr>
          </w:p>
        </w:tc>
      </w:tr>
      <w:tr w:rsidR="00020A44" w:rsidRPr="005B48CD" w14:paraId="1DA1C93A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2D1D7D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Ispettore: Cognome, nome:</w:t>
            </w:r>
          </w:p>
          <w:p w14:paraId="1E76BC30" w14:textId="7CD101A0" w:rsidR="00020A44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Organo di controllo: Indirizzo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2F1D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_organ_pers"/>
                  <w:enabled/>
                  <w:calcOnExit w:val="0"/>
                  <w:entryMacro w:val="TextEinfuegen"/>
                  <w:textInput/>
                </w:ffData>
              </w:fldChar>
            </w:r>
            <w:bookmarkStart w:id="22" w:name="kontroll_organ_pers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2"/>
          </w:p>
          <w:p w14:paraId="3D0255C9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_organ_adr"/>
                  <w:enabled/>
                  <w:calcOnExit w:val="0"/>
                  <w:entryMacro w:val="TextEinfuegen"/>
                  <w:textInput/>
                </w:ffData>
              </w:fldChar>
            </w:r>
            <w:bookmarkStart w:id="23" w:name="kontroll_organ_adr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3"/>
          </w:p>
        </w:tc>
      </w:tr>
      <w:tr w:rsidR="00020A44" w:rsidRPr="005B48CD" w14:paraId="60B0CFE2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B17B4D" w14:textId="6794E5B2" w:rsidR="00020A44" w:rsidRPr="005B48CD" w:rsidRDefault="005B48C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Data del controllo: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32E1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datum"/>
                  <w:enabled/>
                  <w:calcOnExit w:val="0"/>
                  <w:textInput/>
                </w:ffData>
              </w:fldChar>
            </w:r>
            <w:bookmarkStart w:id="24" w:name="kontrolldatum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4"/>
          </w:p>
        </w:tc>
      </w:tr>
      <w:tr w:rsidR="00020A44" w:rsidRPr="00876556" w14:paraId="54F16C71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23EB63" w14:textId="4B91AA17" w:rsidR="00020A44" w:rsidRPr="005B48CD" w:rsidRDefault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Tipo di controllo: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3072" w14:textId="72DEA07E" w:rsidR="00020A44" w:rsidRPr="005B48CD" w:rsidRDefault="00534016">
            <w:pPr>
              <w:pStyle w:val="ASAStandard"/>
              <w:tabs>
                <w:tab w:val="left" w:pos="306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ystemkontrolle"/>
                  <w:enabled/>
                  <w:calcOnExit w:val="0"/>
                  <w:entryMacro w:val="KontrollartPruefen"/>
                  <w:checkBox>
                    <w:sizeAuto/>
                    <w:default w:val="0"/>
                  </w:checkBox>
                </w:ffData>
              </w:fldChar>
            </w:r>
            <w:bookmarkStart w:id="25" w:name="systemkontrolle"/>
            <w:r w:rsidR="00020A44"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2A33D5">
              <w:rPr>
                <w:sz w:val="18"/>
                <w:szCs w:val="18"/>
                <w:lang w:val="it-CH"/>
              </w:rPr>
            </w:r>
            <w:r w:rsidR="002A33D5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5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7702D" w:rsidRPr="005B48CD">
              <w:rPr>
                <w:sz w:val="18"/>
                <w:szCs w:val="18"/>
                <w:lang w:val="it-CH"/>
              </w:rPr>
              <w:t>controllo del sistema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nachkontrolle"/>
                  <w:enabled/>
                  <w:calcOnExit w:val="0"/>
                  <w:entryMacro w:val="KontrollartPruefen"/>
                  <w:checkBox>
                    <w:sizeAuto/>
                    <w:default w:val="0"/>
                  </w:checkBox>
                </w:ffData>
              </w:fldChar>
            </w:r>
            <w:bookmarkStart w:id="26" w:name="nachkontrolle"/>
            <w:r w:rsidR="00020A44"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2A33D5">
              <w:rPr>
                <w:sz w:val="18"/>
                <w:szCs w:val="18"/>
                <w:lang w:val="it-CH"/>
              </w:rPr>
            </w:r>
            <w:r w:rsidR="002A33D5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6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7702D" w:rsidRPr="005B48CD">
              <w:rPr>
                <w:sz w:val="18"/>
                <w:szCs w:val="18"/>
                <w:lang w:val="it-CH"/>
              </w:rPr>
              <w:t>controllo successivo</w:t>
            </w:r>
          </w:p>
        </w:tc>
      </w:tr>
    </w:tbl>
    <w:p w14:paraId="4CD9FB86" w14:textId="77777777" w:rsidR="00020A44" w:rsidRPr="005B48CD" w:rsidRDefault="00020A44">
      <w:pPr>
        <w:pStyle w:val="ASAStandard"/>
        <w:tabs>
          <w:tab w:val="left" w:pos="4820"/>
          <w:tab w:val="left" w:pos="5245"/>
          <w:tab w:val="left" w:pos="5954"/>
          <w:tab w:val="left" w:pos="6379"/>
        </w:tabs>
        <w:spacing w:after="120"/>
        <w:rPr>
          <w:sz w:val="18"/>
          <w:szCs w:val="18"/>
          <w:lang w:val="it-CH"/>
        </w:rPr>
      </w:pPr>
    </w:p>
    <w:tbl>
      <w:tblPr>
        <w:tblW w:w="1082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748"/>
        <w:gridCol w:w="2126"/>
        <w:gridCol w:w="1134"/>
        <w:gridCol w:w="920"/>
        <w:gridCol w:w="73"/>
        <w:gridCol w:w="708"/>
        <w:gridCol w:w="330"/>
      </w:tblGrid>
      <w:tr w:rsidR="004A1F99" w:rsidRPr="005B48CD" w14:paraId="017461EF" w14:textId="77777777" w:rsidTr="00905CFC">
        <w:trPr>
          <w:gridAfter w:val="3"/>
          <w:wAfter w:w="1111" w:type="dxa"/>
        </w:trPr>
        <w:tc>
          <w:tcPr>
            <w:tcW w:w="9709" w:type="dxa"/>
            <w:gridSpan w:val="5"/>
            <w:hideMark/>
          </w:tcPr>
          <w:p w14:paraId="30BAA29F" w14:textId="2408A2E8" w:rsidR="0007702D" w:rsidRPr="005B48CD" w:rsidRDefault="0007702D">
            <w:pPr>
              <w:pStyle w:val="ASAStandard"/>
              <w:spacing w:after="120"/>
              <w:rPr>
                <w:b/>
                <w:sz w:val="18"/>
                <w:szCs w:val="18"/>
                <w:lang w:val="it-CH"/>
              </w:rPr>
            </w:pPr>
            <w:r w:rsidRPr="005B48CD">
              <w:rPr>
                <w:b/>
                <w:sz w:val="18"/>
                <w:szCs w:val="18"/>
                <w:lang w:val="it-CH"/>
              </w:rPr>
              <w:t>Valutazione complessiva</w:t>
            </w:r>
          </w:p>
          <w:p w14:paraId="57EEDBD5" w14:textId="62CEC078" w:rsidR="004A1F99" w:rsidRPr="005B48CD" w:rsidRDefault="004A1F99">
            <w:pPr>
              <w:pStyle w:val="ASAStandard"/>
              <w:spacing w:after="120"/>
              <w:rPr>
                <w:bCs/>
                <w:sz w:val="18"/>
                <w:szCs w:val="18"/>
                <w:lang w:val="it-CH"/>
              </w:rPr>
            </w:pPr>
            <w:r w:rsidRPr="005B48CD">
              <w:rPr>
                <w:bCs/>
                <w:sz w:val="18"/>
                <w:szCs w:val="18"/>
                <w:lang w:val="it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bCs/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bCs/>
                <w:sz w:val="18"/>
                <w:szCs w:val="18"/>
                <w:lang w:val="it-CH"/>
              </w:rPr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lang w:val="it-CH"/>
              </w:rPr>
              <w:fldChar w:fldCharType="end"/>
            </w:r>
          </w:p>
        </w:tc>
      </w:tr>
      <w:tr w:rsidR="00020A44" w:rsidRPr="005B48CD" w14:paraId="45EA4AB5" w14:textId="77777777" w:rsidTr="00905CF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81" w:type="dxa"/>
          <w:wAfter w:w="330" w:type="dxa"/>
        </w:trPr>
        <w:tc>
          <w:tcPr>
            <w:tcW w:w="9709" w:type="dxa"/>
            <w:gridSpan w:val="6"/>
          </w:tcPr>
          <w:p w14:paraId="6459038E" w14:textId="77777777" w:rsidR="00020A44" w:rsidRPr="005B48CD" w:rsidRDefault="00534016" w:rsidP="001246B5">
            <w:pPr>
              <w:pStyle w:val="ASAStandard"/>
              <w:spacing w:after="120"/>
              <w:ind w:left="-851"/>
              <w:rPr>
                <w:bCs/>
                <w:sz w:val="18"/>
                <w:szCs w:val="18"/>
                <w:lang w:val="it-CH"/>
              </w:rPr>
            </w:pPr>
            <w:r w:rsidRPr="005B48CD">
              <w:rPr>
                <w:bCs/>
                <w:sz w:val="18"/>
                <w:szCs w:val="18"/>
                <w:lang w:val="it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27" w:name="gesamtbeurteilung"/>
            <w:r w:rsidR="00020A44" w:rsidRPr="005B48CD">
              <w:rPr>
                <w:bCs/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bCs/>
                <w:sz w:val="18"/>
                <w:szCs w:val="18"/>
                <w:lang w:val="it-CH"/>
              </w:rPr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end"/>
            </w:r>
            <w:bookmarkEnd w:id="27"/>
          </w:p>
        </w:tc>
      </w:tr>
      <w:tr w:rsidR="004A1F99" w:rsidRPr="005B48CD" w14:paraId="45D3F83B" w14:textId="77777777" w:rsidTr="00905CFC">
        <w:trPr>
          <w:gridAfter w:val="3"/>
          <w:wAfter w:w="1111" w:type="dxa"/>
        </w:trPr>
        <w:tc>
          <w:tcPr>
            <w:tcW w:w="9709" w:type="dxa"/>
            <w:gridSpan w:val="5"/>
            <w:hideMark/>
          </w:tcPr>
          <w:p w14:paraId="194A53BF" w14:textId="77777777" w:rsidR="00C83ADB" w:rsidRPr="00491861" w:rsidRDefault="00C83ADB" w:rsidP="0007702D">
            <w:pPr>
              <w:pStyle w:val="ASAStandard"/>
              <w:spacing w:after="120"/>
              <w:rPr>
                <w:bCs/>
                <w:sz w:val="14"/>
                <w:szCs w:val="14"/>
                <w:lang w:val="it-CH"/>
              </w:rPr>
            </w:pPr>
            <w:r w:rsidRPr="00491861">
              <w:rPr>
                <w:b/>
                <w:sz w:val="18"/>
                <w:szCs w:val="16"/>
                <w:lang w:val="it-CH"/>
              </w:rPr>
              <w:t>Documentazione consegnata</w:t>
            </w:r>
            <w:r w:rsidRPr="00491861">
              <w:rPr>
                <w:bCs/>
                <w:sz w:val="14"/>
                <w:szCs w:val="14"/>
                <w:lang w:val="it-CH"/>
              </w:rPr>
              <w:t xml:space="preserve"> </w:t>
            </w:r>
          </w:p>
          <w:p w14:paraId="083F106E" w14:textId="5DA18A7A" w:rsidR="004A1F99" w:rsidRPr="005B48CD" w:rsidRDefault="004A1F99" w:rsidP="0007702D">
            <w:pPr>
              <w:pStyle w:val="ASAStandard"/>
              <w:spacing w:after="120"/>
              <w:rPr>
                <w:lang w:val="it-CH"/>
              </w:rPr>
            </w:pPr>
            <w:r w:rsidRPr="005B48CD">
              <w:rPr>
                <w:bCs/>
                <w:sz w:val="18"/>
                <w:szCs w:val="18"/>
                <w:lang w:val="it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bCs/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bCs/>
                <w:sz w:val="18"/>
                <w:szCs w:val="18"/>
                <w:lang w:val="it-CH"/>
              </w:rPr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lang w:val="it-CH"/>
              </w:rPr>
              <w:fldChar w:fldCharType="end"/>
            </w:r>
          </w:p>
          <w:p w14:paraId="1C5EA07F" w14:textId="77777777" w:rsidR="000A4CF8" w:rsidRPr="005B48CD" w:rsidRDefault="000A4CF8" w:rsidP="0007702D">
            <w:pPr>
              <w:pStyle w:val="ASAStandard"/>
              <w:spacing w:after="120"/>
              <w:rPr>
                <w:lang w:val="it-CH"/>
              </w:rPr>
            </w:pPr>
          </w:p>
          <w:p w14:paraId="2EAD9E23" w14:textId="1A26B14B" w:rsidR="000A4CF8" w:rsidRDefault="003413DA" w:rsidP="0007702D">
            <w:pPr>
              <w:pStyle w:val="ASAStandard"/>
              <w:spacing w:after="120"/>
              <w:rPr>
                <w:lang w:val="it-CH"/>
              </w:rPr>
            </w:pPr>
            <w:r>
              <w:rPr>
                <w:lang w:val="it-CH"/>
              </w:rPr>
              <w:br/>
            </w:r>
            <w:r>
              <w:rPr>
                <w:lang w:val="it-CH"/>
              </w:rPr>
              <w:br/>
            </w:r>
          </w:p>
          <w:p w14:paraId="673EDCC2" w14:textId="106444B7" w:rsidR="000A4CF8" w:rsidRDefault="000A4CF8" w:rsidP="0007702D">
            <w:pPr>
              <w:pStyle w:val="ASAStandard"/>
              <w:spacing w:after="120"/>
              <w:rPr>
                <w:lang w:val="it-CH"/>
              </w:rPr>
            </w:pPr>
          </w:p>
          <w:p w14:paraId="71ACE9E8" w14:textId="77777777" w:rsidR="003469EF" w:rsidRPr="005B48CD" w:rsidRDefault="003469EF" w:rsidP="0007702D">
            <w:pPr>
              <w:pStyle w:val="ASAStandard"/>
              <w:spacing w:after="120"/>
              <w:rPr>
                <w:lang w:val="it-CH"/>
              </w:rPr>
            </w:pPr>
          </w:p>
          <w:p w14:paraId="4387A50F" w14:textId="753FE127" w:rsidR="000A4CF8" w:rsidRPr="005B48CD" w:rsidRDefault="000A4CF8" w:rsidP="0007702D">
            <w:pPr>
              <w:pStyle w:val="ASAStandard"/>
              <w:spacing w:after="120"/>
              <w:rPr>
                <w:bCs/>
                <w:sz w:val="18"/>
                <w:szCs w:val="18"/>
                <w:lang w:val="it-CH"/>
              </w:rPr>
            </w:pPr>
          </w:p>
        </w:tc>
      </w:tr>
      <w:tr w:rsidR="006D5159" w:rsidRPr="00876556" w14:paraId="175E5E01" w14:textId="77777777" w:rsidTr="00905CFC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EB96A" w14:textId="03290574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lastRenderedPageBreak/>
              <w:t xml:space="preserve">1 </w:t>
            </w:r>
            <w:r w:rsidR="005B48CD"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Principi guida e obiettivi in materia di </w:t>
            </w:r>
            <w:r w:rsidR="005B48CD">
              <w:rPr>
                <w:rFonts w:cs="Arial"/>
                <w:b/>
                <w:bCs/>
                <w:sz w:val="24"/>
                <w:lang w:val="it-CH" w:eastAsia="de-CH"/>
              </w:rPr>
              <w:br/>
            </w:r>
            <w:r w:rsidR="005B48CD" w:rsidRPr="005B48CD">
              <w:rPr>
                <w:rFonts w:cs="Arial"/>
                <w:b/>
                <w:bCs/>
                <w:sz w:val="24"/>
                <w:lang w:val="it-CH" w:eastAsia="de-CH"/>
              </w:rPr>
              <w:t>sicurezza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BBF25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0CBA6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19E03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290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</w:tr>
      <w:tr w:rsidR="006D5159" w:rsidRPr="005B48CD" w14:paraId="67AC36D6" w14:textId="77777777" w:rsidTr="00905CFC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40D00" w14:textId="7B5B9326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2 </w:t>
            </w:r>
            <w:r w:rsidR="005B48CD" w:rsidRPr="005B48CD">
              <w:rPr>
                <w:rFonts w:cs="Arial"/>
                <w:b/>
                <w:bCs/>
                <w:sz w:val="24"/>
                <w:lang w:val="it-CH" w:eastAsia="de-CH"/>
              </w:rPr>
              <w:t>Organizzazione della sicurezza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3899F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383B0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FB221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8D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0A322E" w:rsidRPr="005B48CD" w14:paraId="71FCB104" w14:textId="77777777" w:rsidTr="00905CFC">
        <w:trPr>
          <w:trHeight w:val="28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81A9" w14:textId="5AE21757" w:rsidR="000A322E" w:rsidRPr="005B48CD" w:rsidRDefault="00EF44F4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EF44F4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2.2 È stato nominato un addetto alla sicurezza che opera attivamente?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609" w14:textId="20DE6883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E95740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78B7" w14:textId="1BD8A0CC" w:rsidR="000A322E" w:rsidRPr="005B48CD" w:rsidRDefault="008C1063" w:rsidP="000A322E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81B" w14:textId="4B8071E3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7, 8, 11e, 11f, 11g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C36A" w14:textId="5D443F62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</w:t>
            </w:r>
          </w:p>
        </w:tc>
      </w:tr>
      <w:tr w:rsidR="000A322E" w:rsidRPr="005B48CD" w14:paraId="6FCDA7D6" w14:textId="77777777" w:rsidTr="00905CFC">
        <w:trPr>
          <w:trHeight w:val="46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BCB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F9C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7461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343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D9C2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54C43361" w14:textId="77777777" w:rsidTr="00905CFC">
        <w:trPr>
          <w:trHeight w:val="53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E12" w14:textId="63BF75AD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2.3 Le competenze e le responsabilità relative alla sicurezza sul lavoro e alla tutela della salute sono definite per tutte le attività?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FCB" w14:textId="72E6F9DA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E95740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84FD" w14:textId="04CFE2CA" w:rsidR="000A322E" w:rsidRPr="005B48CD" w:rsidRDefault="008C1063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E95740">
              <w:rPr>
                <w:rFonts w:cs="Arial"/>
                <w:sz w:val="18"/>
                <w:szCs w:val="18"/>
                <w:lang w:val="it-IT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8327" w14:textId="5406355E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6 cpv.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D35" w14:textId="0E53561E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5 cpv. 2</w:t>
            </w:r>
          </w:p>
        </w:tc>
      </w:tr>
      <w:tr w:rsidR="000A322E" w:rsidRPr="005B48CD" w14:paraId="454F2E19" w14:textId="77777777" w:rsidTr="00905CFC">
        <w:trPr>
          <w:trHeight w:val="50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403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FD69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996F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0D91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5023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0F46E98C" w14:textId="77777777" w:rsidTr="00905CFC">
        <w:trPr>
          <w:trHeight w:val="28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7B1" w14:textId="334BAEF5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2.4 Compiti, competenze e responsabilità relativi alla sicurezza sul lavoro e alla tutela della salute sono definiti per iscritto nelle descrizioni dei posti di lavoro o nel diagramma delle funzioni?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D647" w14:textId="0BC0A26B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E95740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2562" w14:textId="39A606D8" w:rsidR="000A322E" w:rsidRPr="005B48CD" w:rsidRDefault="000A322E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E95740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DEF" w14:textId="28B136B4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7, 8, 11e, 11f, 11g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F8B" w14:textId="73FA94F0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</w:t>
            </w:r>
          </w:p>
        </w:tc>
      </w:tr>
      <w:tr w:rsidR="000A322E" w:rsidRPr="005B48CD" w14:paraId="37166995" w14:textId="77777777" w:rsidTr="00905CFC">
        <w:trPr>
          <w:trHeight w:val="77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F5E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2C5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8D32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7188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5B5B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255C1B2B" w14:textId="77777777" w:rsidTr="00905CFC">
        <w:trPr>
          <w:trHeight w:val="3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374" w14:textId="4FD4B99D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2.5 Nella collaborazione con altre aziende, si coordinano i lavori e le misure di sicurezza?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C089" w14:textId="111A2BC3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E95740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2A4D" w14:textId="674A7AE1" w:rsidR="000A322E" w:rsidRPr="005B48CD" w:rsidRDefault="000A322E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E95740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A057" w14:textId="30FF99FB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17AD" w14:textId="4AB47640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8</w:t>
            </w:r>
          </w:p>
        </w:tc>
      </w:tr>
      <w:tr w:rsidR="006D5159" w:rsidRPr="005B48CD" w14:paraId="19940513" w14:textId="77777777" w:rsidTr="00905CFC">
        <w:trPr>
          <w:trHeight w:val="58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9DC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F393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265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E47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A816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10193E06" w14:textId="77777777" w:rsidTr="00905CFC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35C67" w14:textId="49B7D19F" w:rsidR="006D5159" w:rsidRPr="00C87ECB" w:rsidRDefault="00BE5FF2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C87ECB">
              <w:rPr>
                <w:rFonts w:cs="Arial"/>
                <w:b/>
                <w:bCs/>
                <w:sz w:val="24"/>
                <w:lang w:val="it-CH" w:eastAsia="de-CH"/>
              </w:rPr>
              <w:t>3 Formazione, istruzione, informazione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CC597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51A74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4C3D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218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0A322E" w:rsidRPr="005B48CD" w14:paraId="1D9DE808" w14:textId="77777777" w:rsidTr="00905CFC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4B6" w14:textId="05ECA9B2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3.1 I collaboratori vengono istruiti periodicamente sui pericoli presenti nei luoghi di lavoro e sulle misure di sicurezza necessarie?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D5C" w14:textId="285A34C1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AB0F" w14:textId="7B011FAE" w:rsidR="000A322E" w:rsidRPr="005B48CD" w:rsidRDefault="008C1063" w:rsidP="000A322E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303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6, 41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548" w14:textId="540456CD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E5FF2">
              <w:rPr>
                <w:rFonts w:cs="Arial"/>
                <w:sz w:val="16"/>
                <w:szCs w:val="16"/>
                <w:lang w:val="it-CH" w:eastAsia="de-CH"/>
              </w:rPr>
              <w:t>5, 25 cpv. 3,4</w:t>
            </w:r>
          </w:p>
        </w:tc>
      </w:tr>
      <w:tr w:rsidR="000A322E" w:rsidRPr="005B48CD" w14:paraId="24EA8BA1" w14:textId="77777777" w:rsidTr="00905CFC">
        <w:trPr>
          <w:trHeight w:val="101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B76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1C51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016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7BC1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B10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38372D5F" w14:textId="77777777" w:rsidTr="00905CFC">
        <w:trPr>
          <w:trHeight w:val="30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669" w14:textId="7CF6585D" w:rsidR="000A322E" w:rsidRPr="001B59BE" w:rsidRDefault="00EF44F4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EF44F4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3.2 L'addetto alla sicurezza e lo specialista MSSL hanno seguito corsi di perfezionamento necessari allo svolgimento dei loro compiti e si aggiornano regolarmente?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974" w14:textId="0C729DB2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2C8" w14:textId="71CFD480" w:rsidR="000A322E" w:rsidRPr="005B48CD" w:rsidRDefault="008C1063" w:rsidP="000A322E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3BC0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7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1E53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7</w:t>
            </w:r>
          </w:p>
        </w:tc>
      </w:tr>
      <w:tr w:rsidR="000A322E" w:rsidRPr="005B48CD" w14:paraId="0354D2A6" w14:textId="77777777" w:rsidTr="00905CFC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979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721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A478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D27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C56E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3B683ABF" w14:textId="77777777" w:rsidTr="00905CFC">
        <w:trPr>
          <w:trHeight w:val="362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AEE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83E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611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6140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9B21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3739AC4C" w14:textId="77777777" w:rsidTr="00905CFC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2E72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85E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1688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4B7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AFF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6FDDF870" w14:textId="77777777" w:rsidTr="00905CFC">
        <w:trPr>
          <w:trHeight w:val="54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D026" w14:textId="77777777" w:rsidR="000A322E" w:rsidRPr="006B1906" w:rsidRDefault="000A322E" w:rsidP="000A322E">
            <w:pPr>
              <w:spacing w:after="0"/>
              <w:rPr>
                <w:rFonts w:cs="Arial"/>
                <w:color w:val="000000"/>
                <w:sz w:val="18"/>
                <w:szCs w:val="18"/>
                <w:lang w:val="it-CH" w:eastAsia="it-CH"/>
              </w:rPr>
            </w:pPr>
            <w:r w:rsidRPr="006B1906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3.4 Prima di iniziare l'attività lavorativa, i neoassunti, il personale temporaneo e i collaboratori di ditte terze vengono addestrati e affiancati sul luogo di lavoro?</w:t>
            </w:r>
          </w:p>
          <w:p w14:paraId="3A93BA46" w14:textId="340FBF46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107" w14:textId="40C5FAD3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BF7" w14:textId="46247886" w:rsidR="000A322E" w:rsidRPr="005B48CD" w:rsidRDefault="008C1063" w:rsidP="000A322E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514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6, 10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BA4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5, 9</w:t>
            </w:r>
          </w:p>
        </w:tc>
      </w:tr>
      <w:tr w:rsidR="000A322E" w:rsidRPr="005B48CD" w14:paraId="737C3875" w14:textId="77777777" w:rsidTr="00905CFC">
        <w:trPr>
          <w:trHeight w:val="587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D62D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EFF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D86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30F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713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435FD2E0" w14:textId="77777777" w:rsidTr="00905CFC">
        <w:trPr>
          <w:trHeight w:val="10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E86C" w14:textId="44560C31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0A322E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3.5 L'informazione, l'istruzione e la formazione dei collaboratori sono pianificate e documentate in modo semplice (ad es. verbali delle sedute, documentazione didattica)?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442" w14:textId="1E194ADA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68C" w14:textId="6841678C" w:rsidR="000A322E" w:rsidRPr="005B48CD" w:rsidRDefault="008C1063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FAC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6, 7, 8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6C5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5, 7</w:t>
            </w:r>
          </w:p>
        </w:tc>
      </w:tr>
      <w:tr w:rsidR="006D5159" w:rsidRPr="005B48CD" w14:paraId="6D124A24" w14:textId="77777777" w:rsidTr="00905CFC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548EA" w14:textId="6518D39D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4 </w:t>
            </w:r>
            <w:r w:rsidR="00406D7B" w:rsidRPr="00406D7B">
              <w:rPr>
                <w:rFonts w:cs="Arial"/>
                <w:b/>
                <w:bCs/>
                <w:sz w:val="24"/>
                <w:lang w:val="it-CH" w:eastAsia="de-CH"/>
              </w:rPr>
              <w:t>Regole di sicurezza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B158B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65BD9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7252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924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</w:tr>
      <w:tr w:rsidR="000A322E" w:rsidRPr="005B48CD" w14:paraId="2102FC4E" w14:textId="77777777" w:rsidTr="00905CFC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9070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0A322E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4.1 Le istruzioni di lavoro e le regole aziendali generali (ad es. regole vitali) per la sicurezza sul lavoro e la tutela della salute</w:t>
            </w: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 xml:space="preserve"> sono definite e messe per iscritto?</w:t>
            </w:r>
          </w:p>
          <w:p w14:paraId="71B32C87" w14:textId="56785F48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527" w14:textId="79F3AA9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141" w14:textId="2D2D2154" w:rsidR="000A322E" w:rsidRPr="005B48CD" w:rsidRDefault="008C1063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B47" w14:textId="21369BB5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8 cpv. 2, 32a cpv.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30D" w14:textId="6EF6B785" w:rsidR="000A322E" w:rsidRPr="001B59BE" w:rsidRDefault="000A322E" w:rsidP="000A322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b/>
                <w:bCs/>
                <w:color w:val="000000"/>
                <w:sz w:val="16"/>
                <w:szCs w:val="16"/>
                <w:lang w:val="it-CH" w:eastAsia="it-CH"/>
              </w:rPr>
              <w:t> art. 37-39 LL</w:t>
            </w:r>
          </w:p>
        </w:tc>
      </w:tr>
      <w:tr w:rsidR="000A322E" w:rsidRPr="005B48CD" w14:paraId="10052C78" w14:textId="77777777" w:rsidTr="00905CFC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F7C2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287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3F98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A027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4C6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6C88320B" w14:textId="77777777" w:rsidTr="00905CFC">
        <w:trPr>
          <w:trHeight w:val="79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B795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D9D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BBF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4D0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505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221707BC" w14:textId="77777777" w:rsidTr="00905CFC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B2A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D64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4B7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A3F2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14F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30309DC7" w14:textId="77777777" w:rsidTr="00905CFC">
        <w:trPr>
          <w:trHeight w:val="688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E70" w14:textId="3C0C628E" w:rsidR="000A322E" w:rsidRPr="000A322E" w:rsidRDefault="000A322E" w:rsidP="000A322E">
            <w:pPr>
              <w:spacing w:after="0"/>
              <w:rPr>
                <w:rFonts w:cs="Arial"/>
                <w:color w:val="000000"/>
                <w:sz w:val="18"/>
                <w:szCs w:val="18"/>
                <w:lang w:val="it-CH" w:eastAsia="it-CH"/>
              </w:rPr>
            </w:pPr>
            <w:r w:rsidRPr="000A322E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4.4 Gli interventi di manutenzione (ispezione, revisione e riparazione) su edifici, impianti, attrezzature di lavoro sono regolamentati e documentati in modo semplice (ad es. fatture, contratto di manutenzione)?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20C" w14:textId="05A8915B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44B" w14:textId="521E008E" w:rsidR="000A322E" w:rsidRPr="005B48CD" w:rsidRDefault="000A322E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1FD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32b, 37, 43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7FD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37</w:t>
            </w:r>
          </w:p>
        </w:tc>
      </w:tr>
      <w:tr w:rsidR="001B59BE" w:rsidRPr="005B48CD" w14:paraId="1B4686BB" w14:textId="77777777" w:rsidTr="00905CFC">
        <w:trPr>
          <w:trHeight w:val="58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9F1A" w14:textId="77777777" w:rsidR="001B59BE" w:rsidRPr="001B59BE" w:rsidRDefault="001B59BE" w:rsidP="001B59B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10C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42B6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9A6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871F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69A9D0F1" w14:textId="77777777" w:rsidTr="00905CFC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DC17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173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C41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FB48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8E9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876556" w14:paraId="527EB891" w14:textId="77777777" w:rsidTr="00905CFC">
        <w:trPr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6A3" w14:textId="02EAD779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lastRenderedPageBreak/>
              <w:t xml:space="preserve">5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Individuazione dei pericoli, valutazione dei rischi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8312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2AC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51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436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0A322E" w:rsidRPr="005B48CD" w14:paraId="5A7B5191" w14:textId="77777777" w:rsidTr="00905CFC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816B" w14:textId="34FFFD15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5.1 I pericoli connessi alle attività aziendali vengono individuati in maniera sistematica in modo semplice (ad es. liste di controllo, inventario dei pericoli) e i risultati vengono documentati?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18B" w14:textId="296A07F5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9C03" w14:textId="49BC95E9" w:rsidR="000A322E" w:rsidRPr="005B48CD" w:rsidRDefault="000A322E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2BF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BA6B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5</w:t>
            </w:r>
          </w:p>
        </w:tc>
      </w:tr>
      <w:tr w:rsidR="000A322E" w:rsidRPr="005B48CD" w14:paraId="7E3F4593" w14:textId="77777777" w:rsidTr="00905CFC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871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F0E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C40F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413B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661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4EB5F5AA" w14:textId="77777777" w:rsidTr="00905CFC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D66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BC6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673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5A6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A9CE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156D6BB9" w14:textId="77777777" w:rsidTr="00905CFC">
        <w:trPr>
          <w:trHeight w:val="49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4AA8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0E30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45A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463" w14:textId="77777777" w:rsidR="000A322E" w:rsidRPr="001B59BE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ED3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32BF6CD6" w14:textId="77777777" w:rsidTr="00905CFC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E3C" w14:textId="66E2A6B7" w:rsidR="000A322E" w:rsidRPr="000A322E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0A322E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5.3 Infortuni, quasi infortuni e anomalie nei processi aziendali vengono accertati, documentandone i risultati?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5D9" w14:textId="79A40871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C8F" w14:textId="1D2984B2" w:rsidR="000A322E" w:rsidRPr="005B48CD" w:rsidRDefault="008C1063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4EA" w14:textId="799E0A74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3 cpv. 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C1E" w14:textId="16B4A67A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3 cpv. 1</w:t>
            </w:r>
          </w:p>
        </w:tc>
      </w:tr>
      <w:tr w:rsidR="006D5159" w:rsidRPr="005B48CD" w14:paraId="764EBDD5" w14:textId="77777777" w:rsidTr="00905CFC">
        <w:trPr>
          <w:trHeight w:val="67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2196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B25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AC3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909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89A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876556" w14:paraId="494751D3" w14:textId="77777777" w:rsidTr="00905CFC">
        <w:trPr>
          <w:trHeight w:val="36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5982E" w14:textId="3F0FD41A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6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Pianificazione e realizzazione delle misure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BE3AB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9F17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1FE23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4142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1B59BE" w:rsidRPr="005B48CD" w14:paraId="566FA41F" w14:textId="77777777" w:rsidTr="00905CFC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51E" w14:textId="39E8F5B0" w:rsidR="001B59BE" w:rsidRPr="005B48CD" w:rsidRDefault="000A322E" w:rsidP="001B59B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0A322E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6.1 Una volta identificato il pericolo (ad es. tramite individuazione dei pericoli, ispezione di sicurezza, accertamento dell'evento), vengono adottate le misure necessarie (immediate, definitive o sistematiche)?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518" w14:textId="3BEF1526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15A" w14:textId="76733261" w:rsidR="001B59BE" w:rsidRPr="005B48CD" w:rsidRDefault="008C1063" w:rsidP="001B59B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1B59B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60C" w14:textId="235107F6" w:rsidR="001B59BE" w:rsidRPr="005B48CD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3, 5 cpv. 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7B8" w14:textId="20A7F8FE" w:rsidR="001B59BE" w:rsidRPr="005B48CD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2, 3, 27 cpv. 1</w:t>
            </w:r>
          </w:p>
        </w:tc>
      </w:tr>
      <w:tr w:rsidR="001B59BE" w:rsidRPr="005B48CD" w14:paraId="21C2A4A0" w14:textId="77777777" w:rsidTr="00905CFC">
        <w:trPr>
          <w:trHeight w:val="4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0DB" w14:textId="77777777" w:rsidR="001B59BE" w:rsidRPr="005B48CD" w:rsidRDefault="001B59BE" w:rsidP="001B59B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6200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590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507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001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1B59BE" w:rsidRPr="005B48CD" w14:paraId="1111A055" w14:textId="77777777" w:rsidTr="00905CFC">
        <w:trPr>
          <w:trHeight w:val="615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4EF" w14:textId="77777777" w:rsidR="001B59BE" w:rsidRPr="005B48CD" w:rsidRDefault="001B59BE" w:rsidP="001B59B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213F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7894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800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07F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1B59BE" w:rsidRPr="008C1063" w14:paraId="7BFF3EC2" w14:textId="77777777" w:rsidTr="00905CFC">
        <w:trPr>
          <w:trHeight w:val="26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856" w14:textId="3B80F2C8" w:rsidR="001B59BE" w:rsidRPr="005B48CD" w:rsidRDefault="000A322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0A322E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6.2 Per l'attuazione delle misure piani-ficate, la responsabilità è regolamentata e le tempistiche sono monitorate?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293" w14:textId="4C8B8EF6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118" w14:textId="352E16F5" w:rsidR="001B59BE" w:rsidRPr="005B48CD" w:rsidRDefault="001B59BE" w:rsidP="001B59B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F8E" w14:textId="77777777" w:rsidR="001B59BE" w:rsidRPr="005B48CD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266" w14:textId="77777777" w:rsidR="001B59BE" w:rsidRPr="005B48CD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8C1063" w14:paraId="6C17BF08" w14:textId="77777777" w:rsidTr="00905CFC">
        <w:trPr>
          <w:trHeight w:val="61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469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4467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F76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F3A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334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</w:tr>
      <w:tr w:rsidR="006D5159" w:rsidRPr="005B48CD" w14:paraId="74CB01B6" w14:textId="77777777" w:rsidTr="00905CFC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331FF" w14:textId="48FC0666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7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Procedure d’emergenza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1F48F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FC69F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B634" w14:textId="77777777" w:rsidR="006D5159" w:rsidRPr="005B48CD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6DC" w14:textId="77777777" w:rsidR="006D5159" w:rsidRPr="005B48CD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0A322E" w:rsidRPr="005B48CD" w14:paraId="3CE94B97" w14:textId="77777777" w:rsidTr="00905CFC">
        <w:trPr>
          <w:trHeight w:val="4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15F" w14:textId="1EEFDE30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7.1 È presente un'organizzazione in caso di emergenza per luoghi di lavoro fissi, mobili e occupati da una persona sola?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95E6" w14:textId="0ED26DA8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0F8" w14:textId="0B3FDED6" w:rsidR="000A322E" w:rsidRPr="005B48CD" w:rsidRDefault="008C1063" w:rsidP="000A322E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0D2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353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0A322E" w:rsidRPr="005B48CD" w14:paraId="2023A7E3" w14:textId="77777777" w:rsidTr="00905CFC">
        <w:trPr>
          <w:trHeight w:val="55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C408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617D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88C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280F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FF1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1BB02CDE" w14:textId="77777777" w:rsidTr="00905CFC">
        <w:trPr>
          <w:trHeight w:val="64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FF2" w14:textId="698298E9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7.2 Il personale è in condizione di dare rapidamente l'allarme (ad es. tessere aggiornate per i casi di emergenza, collegamenti mobili o via radio, coordinate per la Rega)?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E66" w14:textId="259A7341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D79" w14:textId="5F1751EB" w:rsidR="000A322E" w:rsidRPr="005B48CD" w:rsidRDefault="008C1063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A33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40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5B2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0A322E" w:rsidRPr="005B48CD" w14:paraId="463098B2" w14:textId="77777777" w:rsidTr="00905CFC">
        <w:trPr>
          <w:trHeight w:val="3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F3E6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1AF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C55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FC4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676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7DE70309" w14:textId="77777777" w:rsidTr="00905CFC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B79C" w14:textId="3D8F247E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7.3 È garantito un soccorso rapido e il salvataggio per luoghi di lavoro fissi, mobili e occupati da una sola persona?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86F" w14:textId="174F2628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F38" w14:textId="6C803BA8" w:rsidR="000A322E" w:rsidRPr="005B48CD" w:rsidRDefault="008C1063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E977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710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0A322E" w:rsidRPr="005B48CD" w14:paraId="71E7115C" w14:textId="77777777" w:rsidTr="00905CFC">
        <w:trPr>
          <w:trHeight w:val="36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4C9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7E1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89CF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03A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31F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679319C4" w14:textId="77777777" w:rsidTr="00905CFC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C19" w14:textId="0B618054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7.4 Il materiale di primo soccorso (ad es. farmacie e cassette di primo soccorso, defibrillatori) è a portata di mano e in quantità sufficiente?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7A8" w14:textId="51036EC6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313" w14:textId="233465C4" w:rsidR="000A322E" w:rsidRPr="005B48CD" w:rsidRDefault="008C1063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ED6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6E7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6D5159" w:rsidRPr="005B48CD" w14:paraId="20B41F5A" w14:textId="77777777" w:rsidTr="00905CFC">
        <w:trPr>
          <w:trHeight w:val="967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9D8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DB0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67F2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50C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0A6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079C0776" w14:textId="77777777" w:rsidTr="00905CFC"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37AAA" w14:textId="71E2E0E8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8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Partecipazione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5A3BA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6D37D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2FBC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A85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B48CD" w14:paraId="0A2D8098" w14:textId="77777777" w:rsidTr="00905CFC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6DD" w14:textId="02FAE0BB" w:rsidR="006D5159" w:rsidRPr="005B48CD" w:rsidRDefault="000A322E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0A322E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8.1 La partecipazione dei dipendenti in materia di sicurezza sul lavoro e tutela della salute in azienda è verificabile praticamente (ad es. consultazione nell'acquisto di DPI, nell'elaborazione di regole di sicurezza, nell'individuazione dei pericoli, nella ricerca delle misure ecc.)?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A37" w14:textId="31EAA670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715" w14:textId="7C5A6481" w:rsidR="006D5159" w:rsidRPr="005B48CD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812" w14:textId="77777777" w:rsidR="006D5159" w:rsidRPr="001B59BE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6a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367" w14:textId="77777777" w:rsidR="006D5159" w:rsidRPr="001B59BE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6</w:t>
            </w:r>
          </w:p>
        </w:tc>
      </w:tr>
      <w:tr w:rsidR="006D5159" w:rsidRPr="005B48CD" w14:paraId="4F71203C" w14:textId="77777777" w:rsidTr="00905CFC">
        <w:trPr>
          <w:trHeight w:val="65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0975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6DC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4917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E906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3C9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0ABC0F65" w14:textId="77777777" w:rsidTr="00905CFC">
        <w:trPr>
          <w:trHeight w:val="86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6BF3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0E0F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4BE9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0A3B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3214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7853AF6A" w14:textId="77777777" w:rsidTr="00905CFC"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75F45" w14:textId="3A7EFA9D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9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Tutela della salute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EC225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AC474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F8D21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F8D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1B59BE" w:rsidRPr="005B48CD" w14:paraId="1EC5EB1B" w14:textId="77777777" w:rsidTr="00905CFC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498" w14:textId="1C25506E" w:rsidR="001B59BE" w:rsidRPr="005B48CD" w:rsidRDefault="001B59BE" w:rsidP="001B59B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9.2 Nell'allestire i posti di lavoro, si tiene conto dei principi ergonomici?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DD99" w14:textId="6727003F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374" w14:textId="2CD7DEAB" w:rsidR="001B59BE" w:rsidRPr="005B48CD" w:rsidRDefault="008C1063" w:rsidP="001B59B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1B59B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022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27, 32a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1DC6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23, 24</w:t>
            </w:r>
          </w:p>
        </w:tc>
      </w:tr>
      <w:tr w:rsidR="001B59BE" w:rsidRPr="005B48CD" w14:paraId="66F11FD5" w14:textId="77777777" w:rsidTr="00905CFC">
        <w:trPr>
          <w:trHeight w:val="46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ACD" w14:textId="77777777" w:rsidR="001B59BE" w:rsidRPr="005B48CD" w:rsidRDefault="001B59BE" w:rsidP="001B59B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299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CEE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CE3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E5FE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1B59BE" w:rsidRPr="005B48CD" w14:paraId="1B9287E3" w14:textId="77777777" w:rsidTr="00905CFC">
        <w:trPr>
          <w:trHeight w:val="411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10F" w14:textId="1F0A9D7E" w:rsidR="001B59BE" w:rsidRPr="006B1906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6B1906">
              <w:rPr>
                <w:rFonts w:cs="Arial"/>
                <w:color w:val="000000"/>
                <w:sz w:val="18"/>
                <w:szCs w:val="18"/>
                <w:lang w:val="it-CH" w:eastAsia="it-CH"/>
              </w:rPr>
              <w:lastRenderedPageBreak/>
              <w:t>9.3 Vengono adottate misure di protezione contro le malattie trasmissibili (ad es. piano pandemico dell'UFSP «Manuale per la preparazione aziendale», prescrizioni cantonali o specifiche per il settore)?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4EC2" w14:textId="43D800CC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7F1" w14:textId="78C28CF5" w:rsidR="001B59BE" w:rsidRPr="005B48CD" w:rsidRDefault="008C1063" w:rsidP="001B59B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1B59B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C9E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13, 26, 33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6762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 xml:space="preserve">2, 3 cpv.1, 29 </w:t>
            </w:r>
          </w:p>
          <w:p w14:paraId="565BD1F5" w14:textId="758B3C94" w:rsidR="001B59BE" w:rsidRPr="001B59BE" w:rsidRDefault="001B59BE" w:rsidP="001B59B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LEp, LL, OPLM</w:t>
            </w:r>
          </w:p>
        </w:tc>
      </w:tr>
      <w:tr w:rsidR="006D5159" w:rsidRPr="005B48CD" w14:paraId="2E023AF8" w14:textId="77777777" w:rsidTr="00905CFC">
        <w:trPr>
          <w:trHeight w:val="86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C7CF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0D0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BFD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FA2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B2E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1B59BE" w:rsidRPr="005B48CD" w14:paraId="733604B5" w14:textId="77777777" w:rsidTr="00905CFC">
        <w:trPr>
          <w:trHeight w:val="57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BF8" w14:textId="4620D36C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</w:t>
            </w:r>
            <w:r w:rsidRPr="001B59BE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4 Vengono adottate misure per salvaguardare buone condizioni di lavoro (ad es. microclima, ventilazione e qualità dell'aria, illuminazione, vista sull'esterno, rumore)?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4B2" w14:textId="102601CC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511" w14:textId="6C2A3ACD" w:rsidR="001B59BE" w:rsidRPr="005B48CD" w:rsidRDefault="001B59BE" w:rsidP="001B59B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64C" w14:textId="77777777" w:rsidR="001B59BE" w:rsidRPr="003469EF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33, 34, 35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BBF" w14:textId="77777777" w:rsidR="001B59BE" w:rsidRPr="003469EF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17, 18, 22</w:t>
            </w:r>
          </w:p>
        </w:tc>
      </w:tr>
      <w:tr w:rsidR="006D5159" w:rsidRPr="005B48CD" w14:paraId="29CE9CE7" w14:textId="77777777" w:rsidTr="00905CFC">
        <w:trPr>
          <w:trHeight w:val="55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880A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43D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4B3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704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52F0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493DFFF0" w14:textId="77777777" w:rsidTr="00905CFC"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9FB" w14:textId="318CA331" w:rsidR="006D5159" w:rsidRPr="001B59BE" w:rsidRDefault="001B59BE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1B59BE">
              <w:rPr>
                <w:rFonts w:cs="Arial"/>
                <w:sz w:val="18"/>
                <w:szCs w:val="18"/>
                <w:lang w:val="it-IT" w:eastAsia="de-CH"/>
              </w:rPr>
              <w:t>9.5 I collaboratori hanno a disposizione appositi «locali comuni» (spogliatoi, bagni, toilette, spazi per mangiare e soggiornare)?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C7A3" w14:textId="67D7732B" w:rsidR="006D5159" w:rsidRPr="001B59BE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1B59BE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FF4" w14:textId="0FBC272F" w:rsidR="006D5159" w:rsidRPr="001B59BE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  <w:r w:rsidRPr="001B59BE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862" w14:textId="2DB97F8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38,</w:t>
            </w:r>
            <w:r w:rsidR="00B8606A" w:rsidRPr="003469EF">
              <w:rPr>
                <w:rFonts w:cs="Arial"/>
                <w:sz w:val="16"/>
                <w:szCs w:val="16"/>
                <w:lang w:val="it-CH" w:eastAsia="de-CH"/>
              </w:rPr>
              <w:t xml:space="preserve"> 44</w:t>
            </w:r>
            <w:r w:rsidRPr="003469EF">
              <w:rPr>
                <w:rFonts w:cs="Arial"/>
                <w:sz w:val="16"/>
                <w:szCs w:val="16"/>
                <w:lang w:val="it-CH" w:eastAsia="de-CH"/>
              </w:rPr>
              <w:t xml:space="preserve">                </w:t>
            </w:r>
            <w:r w:rsidR="001B59BE" w:rsidRPr="003469EF">
              <w:rPr>
                <w:rFonts w:cs="Arial"/>
                <w:sz w:val="16"/>
                <w:szCs w:val="16"/>
                <w:lang w:val="it-CH" w:eastAsia="de-CH"/>
              </w:rPr>
              <w:t>cpv. 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B13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29, 30, 31, 32, 33</w:t>
            </w:r>
          </w:p>
        </w:tc>
      </w:tr>
      <w:tr w:rsidR="006D5159" w:rsidRPr="005B48CD" w14:paraId="0BA8F20D" w14:textId="77777777" w:rsidTr="00905CFC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393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C2FE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5607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1686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CD33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6802A59B" w14:textId="77777777" w:rsidTr="00905CFC"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C00" w14:textId="71551D56" w:rsidR="006D5159" w:rsidRPr="005B48CD" w:rsidRDefault="001B59BE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1B59BE">
              <w:rPr>
                <w:rFonts w:cs="Arial"/>
                <w:sz w:val="18"/>
                <w:szCs w:val="18"/>
                <w:lang w:val="it-CH" w:eastAsia="de-CH"/>
              </w:rPr>
              <w:t>9.6 Le direttive riguardanti gli orari di lavoro sono note ai dipendenti e vengono rispettate?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CD72" w14:textId="317CDCD2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230" w14:textId="196600E9" w:rsidR="006D5159" w:rsidRPr="005B48CD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8FC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49B" w14:textId="1C22B8B6" w:rsidR="006D5159" w:rsidRPr="003469EF" w:rsidRDefault="001B59BE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b/>
                <w:bCs/>
                <w:color w:val="000000"/>
                <w:sz w:val="16"/>
                <w:szCs w:val="16"/>
                <w:lang w:val="it-CH" w:eastAsia="it-CH"/>
              </w:rPr>
              <w:t xml:space="preserve">art. 9 </w:t>
            </w:r>
            <w:proofErr w:type="spellStart"/>
            <w:r w:rsidRPr="003469EF">
              <w:rPr>
                <w:rFonts w:cs="Arial"/>
                <w:b/>
                <w:bCs/>
                <w:color w:val="000000"/>
                <w:sz w:val="16"/>
                <w:szCs w:val="16"/>
                <w:lang w:val="it-CH" w:eastAsia="it-CH"/>
              </w:rPr>
              <w:t>seg</w:t>
            </w:r>
            <w:proofErr w:type="spellEnd"/>
            <w:r w:rsidRPr="003469EF">
              <w:rPr>
                <w:rFonts w:cs="Arial"/>
                <w:b/>
                <w:bCs/>
                <w:color w:val="000000"/>
                <w:sz w:val="16"/>
                <w:szCs w:val="16"/>
                <w:lang w:val="it-CH" w:eastAsia="it-CH"/>
              </w:rPr>
              <w:t xml:space="preserve"> </w:t>
            </w:r>
            <w:r w:rsidRPr="003469EF">
              <w:rPr>
                <w:rFonts w:cs="Arial"/>
                <w:b/>
                <w:bCs/>
                <w:color w:val="000000"/>
                <w:sz w:val="16"/>
                <w:szCs w:val="16"/>
                <w:lang w:val="it-CH" w:eastAsia="it-CH"/>
              </w:rPr>
              <w:br/>
              <w:t>art. 15 segg. LL </w:t>
            </w:r>
          </w:p>
        </w:tc>
      </w:tr>
      <w:tr w:rsidR="006D5159" w:rsidRPr="005B48CD" w14:paraId="36176CC1" w14:textId="77777777" w:rsidTr="00905CFC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0718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111E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66DE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2A9D" w14:textId="77777777" w:rsidR="006D5159" w:rsidRPr="003469EF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C52" w14:textId="77777777" w:rsidR="006D5159" w:rsidRPr="003469EF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B8606A" w:rsidRPr="005B48CD" w14:paraId="15747748" w14:textId="77777777" w:rsidTr="00905CFC">
        <w:trPr>
          <w:trHeight w:val="645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CE7" w14:textId="54E9703C" w:rsidR="00B8606A" w:rsidRPr="005B48CD" w:rsidRDefault="002824BE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2824BE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9.7 Il lavoro è progettato e organizzato per evitare richieste eccessive?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B11" w14:textId="1C45CCE2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A27" w14:textId="7D7A2DC3" w:rsidR="00B8606A" w:rsidRPr="005B48CD" w:rsidRDefault="008C1063" w:rsidP="00B8606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8606A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EE0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6DE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2, 26</w:t>
            </w:r>
          </w:p>
        </w:tc>
      </w:tr>
      <w:tr w:rsidR="00B8606A" w:rsidRPr="005B48CD" w14:paraId="10F446B3" w14:textId="77777777" w:rsidTr="00905CFC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676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447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F3D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0E2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D341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8606A" w:rsidRPr="005B48CD" w14:paraId="54003579" w14:textId="77777777" w:rsidTr="00905CFC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EBAA" w14:textId="6A0ABBA0" w:rsidR="00B8606A" w:rsidRPr="005B48CD" w:rsidRDefault="002824BE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2824BE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9.8 I fattori di rischio psicosociale sul lavoro sono sistematicamente identificati e integrati nell'identificazione dei pericoli?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9CC" w14:textId="28245BAF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F410" w14:textId="37E209A2" w:rsidR="00B8606A" w:rsidRPr="005B48CD" w:rsidRDefault="00B8606A" w:rsidP="00B8606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233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8D78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2, 26</w:t>
            </w:r>
          </w:p>
        </w:tc>
      </w:tr>
      <w:tr w:rsidR="00B8606A" w:rsidRPr="005B48CD" w14:paraId="777D47BE" w14:textId="77777777" w:rsidTr="00905CFC">
        <w:trPr>
          <w:trHeight w:val="4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DB2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E3B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BBD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8E05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DAC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B8606A" w:rsidRPr="00876556" w14:paraId="26AE5A57" w14:textId="77777777" w:rsidTr="00905CFC">
        <w:trPr>
          <w:trHeight w:val="65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265" w14:textId="546DDD22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9.9 Si adottano misure adeguate a tutela di determinate categorie di persone (ad es. giovani, donne incinte, persone con disabilità)?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598" w14:textId="15BC0086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E4F" w14:textId="05200204" w:rsidR="00B8606A" w:rsidRPr="005B48CD" w:rsidRDefault="008C1063" w:rsidP="00B8606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8606A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A5E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6E6E" w14:textId="54C1385C" w:rsidR="00B8606A" w:rsidRPr="003469EF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 xml:space="preserve">Ordinanza sulla </w:t>
            </w:r>
            <w:proofErr w:type="spellStart"/>
            <w:r w:rsidRPr="003469EF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prote</w:t>
            </w:r>
            <w:proofErr w:type="spellEnd"/>
            <w:r w:rsidRPr="003469EF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-zione della maternità, OLL 5</w:t>
            </w:r>
          </w:p>
        </w:tc>
      </w:tr>
      <w:tr w:rsidR="00B8606A" w:rsidRPr="00876556" w14:paraId="5F82586E" w14:textId="77777777" w:rsidTr="00905CFC">
        <w:trPr>
          <w:trHeight w:val="35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022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87F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0FD5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1D9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003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B8606A" w:rsidRPr="005B48CD" w14:paraId="01D87239" w14:textId="77777777" w:rsidTr="00905CFC">
        <w:trPr>
          <w:trHeight w:val="53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FE5" w14:textId="313CC43B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9.10 Si parla con i collaboratori nel caso in cui si sospettino problemi di dipendenza (ad es. da alcol, farmaci, droghe)?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84D" w14:textId="1C0E1B4B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016" w14:textId="204092D3" w:rsidR="00B8606A" w:rsidRPr="005B48CD" w:rsidRDefault="008C1063" w:rsidP="00B8606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8606A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74DC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11 Abs.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6F5" w14:textId="77777777" w:rsidR="00B8606A" w:rsidRPr="003469EF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B48CD" w14:paraId="6FCDEE95" w14:textId="77777777" w:rsidTr="00905CFC">
        <w:trPr>
          <w:trHeight w:val="44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B78A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A3C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F5D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EE61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F926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71481A80" w14:textId="77777777" w:rsidTr="00905CFC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6CAC8" w14:textId="718A012C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10 </w:t>
            </w:r>
            <w:r w:rsidR="00B8606A" w:rsidRPr="00B8606A">
              <w:rPr>
                <w:rFonts w:cs="Arial"/>
                <w:b/>
                <w:bCs/>
                <w:sz w:val="24"/>
                <w:lang w:val="it-CH" w:eastAsia="de-CH"/>
              </w:rPr>
              <w:t>Audit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2FDA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E85D4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E25E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D82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B8606A" w:rsidRPr="005B48CD" w14:paraId="74E021BF" w14:textId="77777777" w:rsidTr="00905CFC">
        <w:trPr>
          <w:trHeight w:val="49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E60" w14:textId="015CFAC0" w:rsidR="00B8606A" w:rsidRPr="005B48CD" w:rsidRDefault="000A322E" w:rsidP="00B8606A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0A322E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10.1 L'aggiornamento e la completezza del sistema di sicurezza aziendale vengono verificati a intervalli adeguati (attualità della documentazione)?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F12" w14:textId="7048E62C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BAA" w14:textId="6DCECF1E" w:rsidR="00B8606A" w:rsidRPr="005B48CD" w:rsidRDefault="008C1063" w:rsidP="00B8606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8606A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28B3" w14:textId="69DE47E1" w:rsidR="00B8606A" w:rsidRPr="003469EF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3 cpv.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31A" w14:textId="1B334105" w:rsidR="00B8606A" w:rsidRPr="003469EF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3 cpv. 2</w:t>
            </w:r>
          </w:p>
        </w:tc>
      </w:tr>
      <w:tr w:rsidR="006D5159" w:rsidRPr="005B48CD" w14:paraId="5A54E807" w14:textId="77777777" w:rsidTr="00905CFC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8C67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3A88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1EB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00CA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3F4B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20366F2C" w14:textId="77777777" w:rsidTr="00905CFC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2ED6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680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CD2B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4BB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6EB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8C1063" w14:paraId="65D0156B" w14:textId="77777777" w:rsidTr="00905CFC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0BE" w14:textId="27B3F13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 xml:space="preserve">10.2 </w:t>
            </w:r>
            <w:r w:rsidR="00B8606A" w:rsidRPr="00B8606A">
              <w:rPr>
                <w:rFonts w:cs="Arial"/>
                <w:sz w:val="18"/>
                <w:szCs w:val="18"/>
                <w:lang w:val="it-CH" w:eastAsia="de-CH"/>
              </w:rPr>
              <w:t>Le assenze sono registrate e valutate?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6FC" w14:textId="6ADD3D5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2D8" w14:textId="3B78F829" w:rsidR="006D5159" w:rsidRPr="005B48CD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561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D12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8C1063" w14:paraId="78ED07DB" w14:textId="77777777" w:rsidTr="00905CFC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8774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6852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034F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85E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09B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876556" w14:paraId="6B9A4925" w14:textId="77777777" w:rsidTr="00905CFC"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35CB0" w14:textId="07718B6E" w:rsidR="006D5159" w:rsidRPr="005B48CD" w:rsidRDefault="00B8606A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B8606A">
              <w:rPr>
                <w:rFonts w:cs="Arial"/>
                <w:b/>
                <w:bCs/>
                <w:sz w:val="24"/>
                <w:lang w:val="it-CH" w:eastAsia="de-CH"/>
              </w:rPr>
              <w:t>Controllo del posto di lavoro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796CA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0AED5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FE724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7AC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8C1063" w14:paraId="4AB98479" w14:textId="77777777" w:rsidTr="00905CFC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045C" w14:textId="0311329A" w:rsidR="006D5159" w:rsidRPr="005B48CD" w:rsidRDefault="00905CFC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Controllo dei campioni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0E7" w14:textId="0DC5C624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93A" w14:textId="774F13E3" w:rsidR="006D5159" w:rsidRPr="005B48CD" w:rsidRDefault="006D5159" w:rsidP="008C106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7F77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A018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8C1063" w14:paraId="74146B52" w14:textId="77777777" w:rsidTr="00905CFC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E1EF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6EB5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A46" w14:textId="77777777" w:rsidR="006D5159" w:rsidRPr="005B48CD" w:rsidRDefault="006D5159" w:rsidP="008C106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5512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84FC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B1906" w:rsidRPr="005B48CD" w14:paraId="4321BC17" w14:textId="77777777" w:rsidTr="00905CFC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A338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5E7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821" w14:textId="77777777" w:rsidR="006B1906" w:rsidRPr="005B48CD" w:rsidRDefault="006B190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015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B29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B1906" w:rsidRPr="005B48CD" w14:paraId="1660D544" w14:textId="77777777" w:rsidTr="00905CFC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A10A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B893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C53B" w14:textId="77777777" w:rsidR="006B1906" w:rsidRPr="005B48CD" w:rsidRDefault="006B190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4AE4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DA3A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B1906" w:rsidRPr="005B48CD" w14:paraId="0727BD34" w14:textId="77777777" w:rsidTr="00905CFC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E4A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348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C60D" w14:textId="77777777" w:rsidR="006B1906" w:rsidRPr="005B48CD" w:rsidRDefault="006B190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2D9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54F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B1906" w:rsidRPr="005B48CD" w14:paraId="2AA08DB4" w14:textId="77777777" w:rsidTr="00905CFC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1B88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E740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80F4" w14:textId="77777777" w:rsidR="006B1906" w:rsidRPr="005B48CD" w:rsidRDefault="006B190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079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3802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B1906" w:rsidRPr="005B48CD" w14:paraId="70701696" w14:textId="77777777" w:rsidTr="00905CFC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84C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6782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AF48" w14:textId="77777777" w:rsidR="006B1906" w:rsidRPr="005B48CD" w:rsidRDefault="006B190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3AD0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FB7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B1906" w:rsidRPr="005B48CD" w14:paraId="65B00AA3" w14:textId="77777777" w:rsidTr="00905CFC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60CC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1F98" w14:textId="77777777" w:rsidR="006B1906" w:rsidRPr="005B48CD" w:rsidRDefault="006B190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C782" w14:textId="77777777" w:rsidR="006B1906" w:rsidRPr="005B48CD" w:rsidRDefault="006B190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B666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1750" w14:textId="77777777" w:rsidR="006B1906" w:rsidRPr="003469EF" w:rsidRDefault="006B190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74790B2F" w14:textId="77777777" w:rsidTr="00905CFC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1655" w14:textId="33609011" w:rsidR="006D5159" w:rsidRPr="005B48CD" w:rsidRDefault="00B8606A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lastRenderedPageBreak/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 w:rsidR="00C77485"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A4C" w14:textId="573260FD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346" w14:textId="0CF5ACE3" w:rsidR="006D5159" w:rsidRPr="005B48CD" w:rsidRDefault="008C1063" w:rsidP="008C106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9DB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1D97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B48CD" w14:paraId="20089698" w14:textId="77777777" w:rsidTr="00905CFC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0867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AD8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7218" w14:textId="77777777" w:rsidR="006D5159" w:rsidRPr="005B48CD" w:rsidRDefault="006D5159" w:rsidP="008C106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E5D9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9B96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905CFC" w:rsidRPr="005B48CD" w14:paraId="6A2664A7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BE71" w14:textId="1812F7D7" w:rsidR="00905CFC" w:rsidRPr="005B48CD" w:rsidRDefault="0087655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76556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 xml:space="preserve">Temi prioritari della CFSL </w:t>
            </w:r>
            <w:r w:rsidR="00905CFC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905CFC">
              <w:rPr>
                <w:sz w:val="18"/>
                <w:szCs w:val="18"/>
              </w:rPr>
              <w:instrText xml:space="preserve"> FORMTEXT </w:instrText>
            </w:r>
            <w:r w:rsidR="00905CFC">
              <w:rPr>
                <w:sz w:val="18"/>
                <w:szCs w:val="18"/>
              </w:rPr>
            </w:r>
            <w:r w:rsidR="00905CFC">
              <w:rPr>
                <w:sz w:val="18"/>
                <w:szCs w:val="18"/>
              </w:rPr>
              <w:fldChar w:fldCharType="separate"/>
            </w:r>
            <w:r w:rsidR="00905CFC">
              <w:rPr>
                <w:noProof/>
                <w:sz w:val="18"/>
                <w:szCs w:val="18"/>
              </w:rPr>
              <w:t> </w:t>
            </w:r>
            <w:r w:rsidR="00905CFC">
              <w:rPr>
                <w:noProof/>
                <w:sz w:val="18"/>
                <w:szCs w:val="18"/>
              </w:rPr>
              <w:t> </w:t>
            </w:r>
            <w:r w:rsidR="00905CFC">
              <w:rPr>
                <w:noProof/>
                <w:sz w:val="18"/>
                <w:szCs w:val="18"/>
              </w:rPr>
              <w:t> </w:t>
            </w:r>
            <w:r w:rsidR="00905CFC">
              <w:rPr>
                <w:noProof/>
                <w:sz w:val="18"/>
                <w:szCs w:val="18"/>
              </w:rPr>
              <w:t> </w:t>
            </w:r>
            <w:r w:rsidR="00905CFC">
              <w:rPr>
                <w:noProof/>
                <w:sz w:val="18"/>
                <w:szCs w:val="18"/>
              </w:rPr>
              <w:t> </w:t>
            </w:r>
            <w:r w:rsidR="00905CF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1F8" w14:textId="2BFE9795" w:rsidR="00905CFC" w:rsidRPr="005B48CD" w:rsidRDefault="00905CFC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5B6D" w14:textId="6109F855" w:rsidR="00905CFC" w:rsidRPr="005B48CD" w:rsidRDefault="00905CFC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2065" w14:textId="77777777" w:rsidR="00905CFC" w:rsidRPr="003469EF" w:rsidRDefault="00905CFC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439" w14:textId="77777777" w:rsidR="00905CFC" w:rsidRPr="003469EF" w:rsidRDefault="00905CFC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905CFC" w:rsidRPr="005B48CD" w14:paraId="0D7093F0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527A" w14:textId="77777777" w:rsidR="00905CFC" w:rsidRPr="005B48CD" w:rsidRDefault="00905CFC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FD2A" w14:textId="77777777" w:rsidR="00905CFC" w:rsidRPr="005B48CD" w:rsidRDefault="00905CFC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3535" w14:textId="77777777" w:rsidR="00905CFC" w:rsidRPr="005B48CD" w:rsidRDefault="00905CFC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233F" w14:textId="77777777" w:rsidR="00905CFC" w:rsidRPr="003469EF" w:rsidRDefault="00905CFC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FE6E" w14:textId="77777777" w:rsidR="00905CFC" w:rsidRPr="003469EF" w:rsidRDefault="00905CFC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905CFC" w:rsidRPr="005B48CD" w14:paraId="4C66FF0C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06BA" w14:textId="5385E227" w:rsidR="00905CFC" w:rsidRPr="005B48CD" w:rsidRDefault="0087655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76556">
              <w:rPr>
                <w:rFonts w:cs="Arial"/>
                <w:sz w:val="18"/>
                <w:szCs w:val="18"/>
                <w:lang w:val="it-IT" w:eastAsia="de-CH"/>
              </w:rPr>
              <w:t>Constatazioni</w:t>
            </w:r>
            <w:r w:rsidR="00905CFC">
              <w:rPr>
                <w:rFonts w:cs="Arial"/>
                <w:sz w:val="18"/>
                <w:szCs w:val="18"/>
                <w:lang w:val="it-IT" w:eastAsia="de-CH"/>
              </w:rPr>
              <w:t xml:space="preserve"> </w:t>
            </w:r>
            <w:r w:rsidR="00905CFC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905CFC">
              <w:rPr>
                <w:sz w:val="18"/>
                <w:szCs w:val="18"/>
              </w:rPr>
              <w:instrText xml:space="preserve"> FORMTEXT </w:instrText>
            </w:r>
            <w:r w:rsidR="00905CFC">
              <w:rPr>
                <w:sz w:val="18"/>
                <w:szCs w:val="18"/>
              </w:rPr>
            </w:r>
            <w:r w:rsidR="00905CFC">
              <w:rPr>
                <w:sz w:val="18"/>
                <w:szCs w:val="18"/>
              </w:rPr>
              <w:fldChar w:fldCharType="separate"/>
            </w:r>
            <w:r w:rsidR="00905CFC">
              <w:rPr>
                <w:noProof/>
                <w:sz w:val="18"/>
                <w:szCs w:val="18"/>
              </w:rPr>
              <w:t> </w:t>
            </w:r>
            <w:r w:rsidR="00905CFC">
              <w:rPr>
                <w:noProof/>
                <w:sz w:val="18"/>
                <w:szCs w:val="18"/>
              </w:rPr>
              <w:t> </w:t>
            </w:r>
            <w:r w:rsidR="00905CFC">
              <w:rPr>
                <w:noProof/>
                <w:sz w:val="18"/>
                <w:szCs w:val="18"/>
              </w:rPr>
              <w:t> </w:t>
            </w:r>
            <w:r w:rsidR="00905CFC">
              <w:rPr>
                <w:noProof/>
                <w:sz w:val="18"/>
                <w:szCs w:val="18"/>
              </w:rPr>
              <w:t> </w:t>
            </w:r>
            <w:r w:rsidR="00905CFC">
              <w:rPr>
                <w:noProof/>
                <w:sz w:val="18"/>
                <w:szCs w:val="18"/>
              </w:rPr>
              <w:t> </w:t>
            </w:r>
            <w:r w:rsidR="00905CF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B51" w14:textId="77777777" w:rsidR="00905CFC" w:rsidRPr="005B48CD" w:rsidRDefault="00905CFC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8950" w14:textId="77777777" w:rsidR="00905CFC" w:rsidRPr="005B48CD" w:rsidRDefault="00905CFC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651" w14:textId="77777777" w:rsidR="00905CFC" w:rsidRPr="003469EF" w:rsidRDefault="00905CFC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4C9D" w14:textId="77777777" w:rsidR="00905CFC" w:rsidRPr="003469EF" w:rsidRDefault="00905CFC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905CFC" w:rsidRPr="005B48CD" w14:paraId="21117E9A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4B4C" w14:textId="77777777" w:rsidR="00905CFC" w:rsidRPr="005B48CD" w:rsidRDefault="00905CFC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7793" w14:textId="77777777" w:rsidR="00905CFC" w:rsidRPr="005B48CD" w:rsidRDefault="00905CFC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41DC" w14:textId="77777777" w:rsidR="00905CFC" w:rsidRPr="005B48CD" w:rsidRDefault="00905CFC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746" w14:textId="77777777" w:rsidR="00905CFC" w:rsidRPr="003469EF" w:rsidRDefault="00905CFC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24AB" w14:textId="77777777" w:rsidR="00905CFC" w:rsidRPr="003469EF" w:rsidRDefault="00905CFC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8C1063" w14:paraId="2CC1714A" w14:textId="77777777" w:rsidTr="00905CFC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B8A" w14:textId="1A83B245" w:rsidR="006D5159" w:rsidRPr="00B8606A" w:rsidRDefault="00B8606A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B8606A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 xml:space="preserve">Note relative ad aspetti non soggetti a controlli obbligatori </w:t>
            </w:r>
            <w:r w:rsidRPr="00B8606A">
              <w:rPr>
                <w:rFonts w:cs="Arial"/>
                <w:sz w:val="18"/>
                <w:szCs w:val="18"/>
                <w:lang w:val="it-IT" w:eastAsia="de-CH"/>
              </w:rPr>
              <w:t>(sicurezza nel tempo libero, assenze per malattia, promozione della salute, ad esempio con il fitness e l'alimentazione, ecc.)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3A34" w14:textId="3CAA1060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B8606A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1CB" w14:textId="47F63F08" w:rsidR="006D5159" w:rsidRPr="00B8606A" w:rsidRDefault="008C1063" w:rsidP="008C1063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55C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3469EF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2899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3469EF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</w:tr>
      <w:tr w:rsidR="006D5159" w:rsidRPr="008C1063" w14:paraId="3EFACF9C" w14:textId="77777777" w:rsidTr="00905CFC">
        <w:trPr>
          <w:trHeight w:val="67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F974" w14:textId="77777777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9B40" w14:textId="77777777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45D" w14:textId="77777777" w:rsidR="006D5159" w:rsidRPr="00B8606A" w:rsidRDefault="006D5159" w:rsidP="008C1063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DCA7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EDB2" w14:textId="77777777" w:rsidR="006D5159" w:rsidRPr="003469EF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</w:p>
        </w:tc>
      </w:tr>
      <w:tr w:rsidR="006D5159" w:rsidRPr="008C1063" w14:paraId="105A91EA" w14:textId="77777777" w:rsidTr="00905CFC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695" w14:textId="55E58D90" w:rsidR="006D5159" w:rsidRPr="00B8606A" w:rsidRDefault="00B8606A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B8606A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 xml:space="preserve">Altre note </w:t>
            </w:r>
            <w:r w:rsidRPr="00B8606A">
              <w:rPr>
                <w:rFonts w:cs="Arial"/>
                <w:sz w:val="18"/>
                <w:szCs w:val="18"/>
                <w:lang w:val="it-IT" w:eastAsia="de-CH"/>
              </w:rPr>
              <w:t>(difficoltà incontrate, commenti particolari, svolgimento del controllo)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3D5" w14:textId="49B4E4FE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B8606A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8C1063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8C1063" w:rsidRPr="005B48CD">
              <w:rPr>
                <w:sz w:val="18"/>
                <w:szCs w:val="18"/>
                <w:lang w:val="it-CH"/>
              </w:rPr>
            </w:r>
            <w:r w:rsidR="008C1063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8C1063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D30" w14:textId="4CDCE315" w:rsidR="006D5159" w:rsidRPr="00B8606A" w:rsidRDefault="008C1063" w:rsidP="008C1063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D91D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3469EF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CBB" w14:textId="77777777" w:rsidR="006D5159" w:rsidRPr="003469EF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3469EF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</w:tr>
      <w:tr w:rsidR="006D5159" w:rsidRPr="008C1063" w14:paraId="2F3A6771" w14:textId="77777777" w:rsidTr="00905CFC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7AC5" w14:textId="77777777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E3AE" w14:textId="77777777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7DD2" w14:textId="77777777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EBFA" w14:textId="77777777" w:rsidR="006D5159" w:rsidRPr="00B8606A" w:rsidRDefault="006D5159" w:rsidP="006D5159">
            <w:pPr>
              <w:spacing w:after="0"/>
              <w:rPr>
                <w:rFonts w:cs="Arial"/>
                <w:szCs w:val="22"/>
                <w:lang w:val="it-IT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DE6A" w14:textId="77777777" w:rsidR="006D5159" w:rsidRPr="00B8606A" w:rsidRDefault="006D5159" w:rsidP="006D5159">
            <w:pPr>
              <w:spacing w:after="0"/>
              <w:rPr>
                <w:rFonts w:cs="Arial"/>
                <w:szCs w:val="22"/>
                <w:lang w:val="it-IT" w:eastAsia="de-CH"/>
              </w:rPr>
            </w:pPr>
          </w:p>
        </w:tc>
      </w:tr>
    </w:tbl>
    <w:p w14:paraId="6E9F3935" w14:textId="77777777" w:rsidR="00020A44" w:rsidRPr="00B8606A" w:rsidRDefault="00020A44">
      <w:pPr>
        <w:pStyle w:val="Abstand"/>
        <w:rPr>
          <w:lang w:val="it-IT"/>
        </w:rPr>
      </w:pPr>
    </w:p>
    <w:sectPr w:rsidR="00020A44" w:rsidRPr="00B8606A" w:rsidSect="00470D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851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B462" w14:textId="77777777" w:rsidR="001D59F0" w:rsidRDefault="001D59F0">
      <w:r>
        <w:separator/>
      </w:r>
    </w:p>
  </w:endnote>
  <w:endnote w:type="continuationSeparator" w:id="0">
    <w:p w14:paraId="4C9518E4" w14:textId="77777777" w:rsidR="001D59F0" w:rsidRDefault="001D59F0">
      <w:r>
        <w:continuationSeparator/>
      </w:r>
    </w:p>
  </w:endnote>
  <w:endnote w:type="continuationNotice" w:id="1">
    <w:p w14:paraId="10E885D0" w14:textId="77777777" w:rsidR="001D59F0" w:rsidRDefault="001D59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B91A" w14:textId="3BB35BEF" w:rsidR="00EB7312" w:rsidRPr="00C83ADB" w:rsidRDefault="006B1906" w:rsidP="004A1F99">
    <w:pPr>
      <w:pStyle w:val="Fuzeile"/>
      <w:tabs>
        <w:tab w:val="right" w:pos="9639"/>
      </w:tabs>
      <w:ind w:left="-851"/>
      <w:rPr>
        <w:lang w:val="it-CH"/>
      </w:rPr>
    </w:pPr>
    <w:bookmarkStart w:id="28" w:name="_Hlk63433061"/>
    <w:r w:rsidRPr="00C83ADB">
      <w:rPr>
        <w:lang w:val="it-CH"/>
      </w:rPr>
      <w:t>CFSL 6074</w:t>
    </w:r>
    <w:r>
      <w:rPr>
        <w:lang w:val="it-CH"/>
      </w:rPr>
      <w:t>/3.</w:t>
    </w:r>
    <w:proofErr w:type="gramStart"/>
    <w:r>
      <w:rPr>
        <w:lang w:val="it-CH"/>
      </w:rPr>
      <w:t>3.</w:t>
    </w:r>
    <w:r w:rsidRPr="00C83ADB">
      <w:rPr>
        <w:lang w:val="it-CH"/>
      </w:rPr>
      <w:t>i</w:t>
    </w:r>
    <w:proofErr w:type="gramEnd"/>
    <w:r w:rsidRPr="00C83ADB">
      <w:rPr>
        <w:lang w:val="it-CH"/>
      </w:rPr>
      <w:t xml:space="preserve"> </w:t>
    </w:r>
    <w:r>
      <w:rPr>
        <w:lang w:val="it-CH"/>
      </w:rPr>
      <w:t>11.2022</w:t>
    </w:r>
    <w:r w:rsidR="00EB7312" w:rsidRPr="00C83ADB">
      <w:rPr>
        <w:lang w:val="it-CH"/>
      </w:rPr>
      <w:tab/>
    </w:r>
    <w:r w:rsidR="00EB7312" w:rsidRPr="00C83ADB">
      <w:rPr>
        <w:szCs w:val="16"/>
        <w:lang w:val="it-CH"/>
      </w:rPr>
      <w:t xml:space="preserve">pagina </w:t>
    </w:r>
    <w:r w:rsidR="00EB7312" w:rsidRPr="00C83ADB">
      <w:rPr>
        <w:szCs w:val="16"/>
        <w:lang w:val="it-CH"/>
      </w:rPr>
      <w:fldChar w:fldCharType="begin"/>
    </w:r>
    <w:r w:rsidR="00EB7312" w:rsidRPr="00C83ADB">
      <w:rPr>
        <w:szCs w:val="16"/>
        <w:lang w:val="it-CH"/>
      </w:rPr>
      <w:instrText xml:space="preserve"> PAGE </w:instrText>
    </w:r>
    <w:r w:rsidR="00EB7312" w:rsidRPr="00C83ADB">
      <w:rPr>
        <w:szCs w:val="16"/>
        <w:lang w:val="it-CH"/>
      </w:rPr>
      <w:fldChar w:fldCharType="separate"/>
    </w:r>
    <w:r w:rsidR="00EB7312" w:rsidRPr="00C83ADB">
      <w:rPr>
        <w:szCs w:val="16"/>
        <w:lang w:val="it-CH"/>
      </w:rPr>
      <w:t>11</w:t>
    </w:r>
    <w:r w:rsidR="00EB7312" w:rsidRPr="00C83ADB">
      <w:rPr>
        <w:szCs w:val="16"/>
        <w:lang w:val="it-CH"/>
      </w:rPr>
      <w:fldChar w:fldCharType="end"/>
    </w:r>
    <w:r w:rsidR="00EB7312" w:rsidRPr="00C83ADB">
      <w:rPr>
        <w:szCs w:val="16"/>
        <w:lang w:val="it-CH"/>
      </w:rPr>
      <w:t xml:space="preserve"> di </w:t>
    </w:r>
    <w:r w:rsidR="00EB7312" w:rsidRPr="00C83ADB">
      <w:rPr>
        <w:szCs w:val="16"/>
        <w:lang w:val="it-CH"/>
      </w:rPr>
      <w:fldChar w:fldCharType="begin"/>
    </w:r>
    <w:r w:rsidR="00EB7312" w:rsidRPr="00C83ADB">
      <w:rPr>
        <w:szCs w:val="16"/>
        <w:lang w:val="it-CH"/>
      </w:rPr>
      <w:instrText xml:space="preserve"> NUMPAGES  \* MERGEFORMAT </w:instrText>
    </w:r>
    <w:r w:rsidR="00EB7312" w:rsidRPr="00C83ADB">
      <w:rPr>
        <w:szCs w:val="16"/>
        <w:lang w:val="it-CH"/>
      </w:rPr>
      <w:fldChar w:fldCharType="separate"/>
    </w:r>
    <w:r w:rsidR="00EB7312" w:rsidRPr="00C83ADB">
      <w:rPr>
        <w:szCs w:val="16"/>
        <w:lang w:val="it-CH"/>
      </w:rPr>
      <w:t>18</w:t>
    </w:r>
    <w:r w:rsidR="00EB7312" w:rsidRPr="00C83ADB">
      <w:rPr>
        <w:szCs w:val="16"/>
        <w:lang w:val="it-CH"/>
      </w:rPr>
      <w:fldChar w:fldCharType="end"/>
    </w:r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CB62" w14:textId="08C497C8" w:rsidR="00EB7312" w:rsidRPr="00C83ADB" w:rsidRDefault="00EB7312" w:rsidP="00C17EA1">
    <w:pPr>
      <w:pStyle w:val="Fuzeile"/>
      <w:tabs>
        <w:tab w:val="right" w:pos="9639"/>
      </w:tabs>
      <w:ind w:left="-851"/>
      <w:rPr>
        <w:lang w:val="it-CH"/>
      </w:rPr>
    </w:pPr>
    <w:bookmarkStart w:id="29" w:name="_Hlk59115680"/>
    <w:bookmarkStart w:id="30" w:name="_Hlk59115681"/>
    <w:r w:rsidRPr="00C83ADB">
      <w:rPr>
        <w:lang w:val="it-CH"/>
      </w:rPr>
      <w:t>CFSL 6074</w:t>
    </w:r>
    <w:r w:rsidR="003469EF">
      <w:rPr>
        <w:lang w:val="it-CH"/>
      </w:rPr>
      <w:t>/3.</w:t>
    </w:r>
    <w:proofErr w:type="gramStart"/>
    <w:r w:rsidR="003469EF">
      <w:rPr>
        <w:lang w:val="it-CH"/>
      </w:rPr>
      <w:t>3.</w:t>
    </w:r>
    <w:r w:rsidRPr="00C83ADB">
      <w:rPr>
        <w:lang w:val="it-CH"/>
      </w:rPr>
      <w:t>i</w:t>
    </w:r>
    <w:proofErr w:type="gramEnd"/>
    <w:r w:rsidRPr="00C83ADB">
      <w:rPr>
        <w:lang w:val="it-CH"/>
      </w:rPr>
      <w:t xml:space="preserve"> </w:t>
    </w:r>
    <w:r w:rsidR="006B1906">
      <w:rPr>
        <w:lang w:val="it-CH"/>
      </w:rPr>
      <w:t>11.2022</w:t>
    </w:r>
    <w:r w:rsidRPr="00C83ADB">
      <w:rPr>
        <w:lang w:val="it-CH"/>
      </w:rPr>
      <w:tab/>
    </w:r>
    <w:r w:rsidRPr="00C83ADB">
      <w:rPr>
        <w:szCs w:val="16"/>
        <w:lang w:val="it-CH"/>
      </w:rPr>
      <w:t xml:space="preserve">pagina </w:t>
    </w:r>
    <w:r w:rsidRPr="00C83ADB">
      <w:rPr>
        <w:szCs w:val="16"/>
        <w:lang w:val="it-CH"/>
      </w:rPr>
      <w:fldChar w:fldCharType="begin"/>
    </w:r>
    <w:r w:rsidRPr="00C83ADB">
      <w:rPr>
        <w:szCs w:val="16"/>
        <w:lang w:val="it-CH"/>
      </w:rPr>
      <w:instrText xml:space="preserve"> PAGE </w:instrText>
    </w:r>
    <w:r w:rsidRPr="00C83ADB">
      <w:rPr>
        <w:szCs w:val="16"/>
        <w:lang w:val="it-CH"/>
      </w:rPr>
      <w:fldChar w:fldCharType="separate"/>
    </w:r>
    <w:r w:rsidRPr="00C83ADB">
      <w:rPr>
        <w:szCs w:val="16"/>
        <w:lang w:val="it-CH"/>
      </w:rPr>
      <w:t>11</w:t>
    </w:r>
    <w:r w:rsidRPr="00C83ADB">
      <w:rPr>
        <w:szCs w:val="16"/>
        <w:lang w:val="it-CH"/>
      </w:rPr>
      <w:fldChar w:fldCharType="end"/>
    </w:r>
    <w:r w:rsidRPr="00C83ADB">
      <w:rPr>
        <w:szCs w:val="16"/>
        <w:lang w:val="it-CH"/>
      </w:rPr>
      <w:t xml:space="preserve"> di </w:t>
    </w:r>
    <w:r w:rsidRPr="00C83ADB">
      <w:rPr>
        <w:szCs w:val="16"/>
        <w:lang w:val="it-CH"/>
      </w:rPr>
      <w:fldChar w:fldCharType="begin"/>
    </w:r>
    <w:r w:rsidRPr="00C83ADB">
      <w:rPr>
        <w:szCs w:val="16"/>
        <w:lang w:val="it-CH"/>
      </w:rPr>
      <w:instrText xml:space="preserve"> NUMPAGES  \* MERGEFORMAT </w:instrText>
    </w:r>
    <w:r w:rsidRPr="00C83ADB">
      <w:rPr>
        <w:szCs w:val="16"/>
        <w:lang w:val="it-CH"/>
      </w:rPr>
      <w:fldChar w:fldCharType="separate"/>
    </w:r>
    <w:r w:rsidRPr="00C83ADB">
      <w:rPr>
        <w:szCs w:val="16"/>
        <w:lang w:val="it-CH"/>
      </w:rPr>
      <w:t>18</w:t>
    </w:r>
    <w:r w:rsidRPr="00C83ADB">
      <w:rPr>
        <w:szCs w:val="16"/>
        <w:lang w:val="it-CH"/>
      </w:rPr>
      <w:fldChar w:fldCharType="end"/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FE11" w14:textId="77777777" w:rsidR="001D59F0" w:rsidRDefault="001D59F0">
      <w:r>
        <w:separator/>
      </w:r>
    </w:p>
  </w:footnote>
  <w:footnote w:type="continuationSeparator" w:id="0">
    <w:p w14:paraId="2F4436D9" w14:textId="77777777" w:rsidR="001D59F0" w:rsidRDefault="001D59F0">
      <w:r>
        <w:continuationSeparator/>
      </w:r>
    </w:p>
  </w:footnote>
  <w:footnote w:type="continuationNotice" w:id="1">
    <w:p w14:paraId="76DD1CDB" w14:textId="77777777" w:rsidR="001D59F0" w:rsidRDefault="001D59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2126"/>
      <w:gridCol w:w="1134"/>
      <w:gridCol w:w="993"/>
      <w:gridCol w:w="1038"/>
    </w:tblGrid>
    <w:tr w:rsidR="00996777" w:rsidRPr="005B48CD" w14:paraId="45816E99" w14:textId="77777777" w:rsidTr="005B0844">
      <w:trPr>
        <w:trHeight w:val="410"/>
      </w:trPr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1C35494" w14:textId="77777777" w:rsidR="00996777" w:rsidRPr="005B48CD" w:rsidRDefault="00996777" w:rsidP="00996777">
          <w:pPr>
            <w:spacing w:after="0"/>
            <w:rPr>
              <w:rFonts w:cs="Arial"/>
              <w:b/>
              <w:bCs/>
              <w:sz w:val="24"/>
              <w:lang w:val="it-CH" w:eastAsia="de-CH"/>
            </w:rPr>
          </w:pPr>
          <w:r w:rsidRPr="005B48CD">
            <w:rPr>
              <w:rFonts w:cs="Arial"/>
              <w:b/>
              <w:bCs/>
              <w:sz w:val="24"/>
              <w:lang w:val="it-CH" w:eastAsia="de-CH"/>
            </w:rPr>
            <w:t>Controllo del sistema MSSL categoria 3.</w:t>
          </w:r>
          <w:r>
            <w:rPr>
              <w:rFonts w:cs="Arial"/>
              <w:b/>
              <w:bCs/>
              <w:sz w:val="24"/>
              <w:lang w:val="it-CH" w:eastAsia="de-CH"/>
            </w:rPr>
            <w:t>3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D905F53" w14:textId="77777777" w:rsidR="00996777" w:rsidRPr="005B48CD" w:rsidRDefault="00996777" w:rsidP="00996777">
          <w:pPr>
            <w:spacing w:after="0"/>
            <w:rPr>
              <w:rFonts w:cs="Arial"/>
              <w:b/>
              <w:bCs/>
              <w:sz w:val="24"/>
              <w:lang w:val="it-CH" w:eastAsia="de-CH"/>
            </w:rPr>
          </w:pPr>
          <w:r w:rsidRPr="005B48CD">
            <w:rPr>
              <w:rFonts w:cs="Arial"/>
              <w:b/>
              <w:bCs/>
              <w:sz w:val="24"/>
              <w:lang w:val="it-CH" w:eastAsia="de-CH"/>
            </w:rPr>
            <w:t> 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A5B76A" w14:textId="77777777" w:rsidR="00996777" w:rsidRPr="005B48CD" w:rsidRDefault="00996777" w:rsidP="00996777">
          <w:pPr>
            <w:spacing w:after="0"/>
            <w:rPr>
              <w:rFonts w:cs="Arial"/>
              <w:b/>
              <w:bCs/>
              <w:sz w:val="24"/>
              <w:lang w:val="it-CH" w:eastAsia="de-CH"/>
            </w:rPr>
          </w:pPr>
          <w:r w:rsidRPr="005B48CD">
            <w:rPr>
              <w:rFonts w:cs="Arial"/>
              <w:b/>
              <w:bCs/>
              <w:sz w:val="24"/>
              <w:lang w:val="it-CH" w:eastAsia="de-CH"/>
            </w:rPr>
            <w:t> </w:t>
          </w:r>
        </w:p>
      </w:tc>
      <w:tc>
        <w:tcPr>
          <w:tcW w:w="20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E7A3A31" w14:textId="77777777" w:rsidR="00996777" w:rsidRPr="005B48CD" w:rsidRDefault="00996777" w:rsidP="00996777">
          <w:pPr>
            <w:spacing w:after="0"/>
            <w:jc w:val="center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 xml:space="preserve">Base legale </w:t>
          </w:r>
        </w:p>
        <w:p w14:paraId="32175E17" w14:textId="77777777" w:rsidR="00996777" w:rsidRPr="005B48CD" w:rsidRDefault="00996777" w:rsidP="00996777">
          <w:pPr>
            <w:spacing w:after="0"/>
            <w:jc w:val="center"/>
            <w:rPr>
              <w:rFonts w:cs="Arial"/>
              <w:b/>
              <w:bCs/>
              <w:sz w:val="18"/>
              <w:szCs w:val="18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(non esaustivo)</w:t>
          </w:r>
        </w:p>
      </w:tc>
    </w:tr>
    <w:tr w:rsidR="00996777" w:rsidRPr="005B48CD" w14:paraId="0CC4C695" w14:textId="77777777" w:rsidTr="005B0844">
      <w:trPr>
        <w:trHeight w:val="780"/>
      </w:trPr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7CC00C" w14:textId="77777777" w:rsidR="00996777" w:rsidRPr="005B48CD" w:rsidRDefault="00996777" w:rsidP="00996777">
          <w:pPr>
            <w:spacing w:after="0"/>
            <w:rPr>
              <w:rFonts w:cs="Arial"/>
              <w:b/>
              <w:bCs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b/>
              <w:bCs/>
              <w:sz w:val="20"/>
              <w:szCs w:val="20"/>
              <w:lang w:val="it-CH" w:eastAsia="de-CH"/>
            </w:rPr>
            <w:t>Major = grassetto (domande obbligatorie)</w:t>
          </w:r>
        </w:p>
        <w:p w14:paraId="79E04560" w14:textId="77777777" w:rsidR="00996777" w:rsidRPr="005B48CD" w:rsidRDefault="00996777" w:rsidP="00996777">
          <w:pPr>
            <w:spacing w:after="0"/>
            <w:rPr>
              <w:rFonts w:cs="Arial"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sz w:val="20"/>
              <w:szCs w:val="20"/>
              <w:lang w:val="it-CH" w:eastAsia="de-CH"/>
            </w:rPr>
            <w:t>Minor = normale (domande facoltative)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D27CD8" w14:textId="77777777" w:rsidR="00996777" w:rsidRPr="005B48CD" w:rsidRDefault="00996777" w:rsidP="00996777">
          <w:pPr>
            <w:spacing w:after="0"/>
            <w:rPr>
              <w:rFonts w:cs="Arial"/>
              <w:b/>
              <w:bCs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sz w:val="20"/>
              <w:szCs w:val="20"/>
              <w:lang w:val="it-CH" w:eastAsia="de-CH"/>
            </w:rPr>
            <w:t> </w:t>
          </w:r>
          <w:r w:rsidRPr="005B48CD">
            <w:rPr>
              <w:rFonts w:cs="Arial"/>
              <w:b/>
              <w:bCs/>
              <w:sz w:val="20"/>
              <w:szCs w:val="20"/>
              <w:lang w:val="it-CH" w:eastAsia="de-CH"/>
            </w:rPr>
            <w:t>Misure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0C45CE" w14:textId="77777777" w:rsidR="00996777" w:rsidRPr="005B48CD" w:rsidRDefault="00996777" w:rsidP="00996777">
          <w:pPr>
            <w:spacing w:after="0"/>
            <w:jc w:val="center"/>
            <w:rPr>
              <w:rFonts w:cs="Arial"/>
              <w:b/>
              <w:bCs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b/>
              <w:bCs/>
              <w:sz w:val="20"/>
              <w:szCs w:val="20"/>
              <w:lang w:val="it-CH" w:eastAsia="de-CH"/>
            </w:rPr>
            <w:t>Data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DED9CA" w14:textId="77777777" w:rsidR="00996777" w:rsidRPr="005B48CD" w:rsidRDefault="00996777" w:rsidP="00996777">
          <w:pPr>
            <w:spacing w:after="0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OPI, art.</w:t>
          </w:r>
        </w:p>
      </w:tc>
      <w:tc>
        <w:tcPr>
          <w:tcW w:w="10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55C7B7" w14:textId="77777777" w:rsidR="00996777" w:rsidRPr="005B48CD" w:rsidRDefault="00996777" w:rsidP="00996777">
          <w:pPr>
            <w:spacing w:after="0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OLL 3, art.</w:t>
          </w:r>
        </w:p>
        <w:p w14:paraId="07DB8D34" w14:textId="77777777" w:rsidR="00996777" w:rsidRPr="005B48CD" w:rsidRDefault="00996777" w:rsidP="00996777">
          <w:pPr>
            <w:spacing w:after="0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Varie leggi</w:t>
          </w:r>
        </w:p>
      </w:tc>
    </w:tr>
  </w:tbl>
  <w:p w14:paraId="2B8A1655" w14:textId="77777777" w:rsidR="00996777" w:rsidRDefault="00996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8D81" w14:textId="3DA663F3" w:rsidR="00EB7312" w:rsidRDefault="002A33D5" w:rsidP="00C83ADB">
    <w:pPr>
      <w:pStyle w:val="Kopfzeile"/>
      <w:ind w:left="-851"/>
    </w:pPr>
    <w:r>
      <w:rPr>
        <w:noProof/>
      </w:rPr>
      <w:pict w14:anchorId="1D841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61" type="#_x0000_t75" alt="Logo SE-EKAS-i-farbig_lang.jpg" style="position:absolute;left:0;text-align:left;margin-left:-42pt;margin-top:2.25pt;width:243.3pt;height:28.35pt;z-index:251658240;visibility:visible">
          <v:imagedata r:id="rId1" o:title="Logo SE-EKAS-i-farbig_la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19B"/>
    <w:multiLevelType w:val="hybridMultilevel"/>
    <w:tmpl w:val="E3EA2A22"/>
    <w:lvl w:ilvl="0" w:tplc="CAACC860">
      <w:start w:val="1"/>
      <w:numFmt w:val="bullet"/>
      <w:pStyle w:val="Aufzhlungszeichen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FB6"/>
    <w:multiLevelType w:val="multilevel"/>
    <w:tmpl w:val="B3601EC6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Plansatz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pStyle w:val="Plansatz4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11E5EA2"/>
    <w:multiLevelType w:val="hybridMultilevel"/>
    <w:tmpl w:val="51A24D7A"/>
    <w:lvl w:ilvl="0" w:tplc="6B447B46">
      <w:start w:val="1"/>
      <w:numFmt w:val="upperLetter"/>
      <w:pStyle w:val="Beilagen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21D1A"/>
    <w:multiLevelType w:val="hybridMultilevel"/>
    <w:tmpl w:val="BEF67218"/>
    <w:lvl w:ilvl="0" w:tplc="51D81C64">
      <w:start w:val="1"/>
      <w:numFmt w:val="decimal"/>
      <w:pStyle w:val="Plansatzeinstufi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54890"/>
    <w:multiLevelType w:val="hybridMultilevel"/>
    <w:tmpl w:val="1690D728"/>
    <w:lvl w:ilvl="0" w:tplc="167A8F64">
      <w:start w:val="1"/>
      <w:numFmt w:val="bullet"/>
      <w:pStyle w:val="PlansatzBeilagen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FCF"/>
    <w:multiLevelType w:val="hybridMultilevel"/>
    <w:tmpl w:val="8716FF8E"/>
    <w:lvl w:ilvl="0" w:tplc="24A8AFEA">
      <w:start w:val="1"/>
      <w:numFmt w:val="bullet"/>
      <w:pStyle w:val="AbsatzAlinea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46F4"/>
    <w:multiLevelType w:val="hybridMultilevel"/>
    <w:tmpl w:val="773EE6C6"/>
    <w:lvl w:ilvl="0" w:tplc="CAACC860">
      <w:start w:val="1"/>
      <w:numFmt w:val="bullet"/>
      <w:pStyle w:val="Aufzhlungszeichen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B2533"/>
    <w:multiLevelType w:val="hybridMultilevel"/>
    <w:tmpl w:val="F746B9D8"/>
    <w:lvl w:ilvl="0" w:tplc="5498AF9E">
      <w:start w:val="1"/>
      <w:numFmt w:val="upperRoman"/>
      <w:lvlRestart w:val="0"/>
      <w:pStyle w:val="PlansatzObertite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enforcement="0"/>
  <w:defaultTabStop w:val="709"/>
  <w:autoHyphenation/>
  <w:hyphenationZone w:val="680"/>
  <w:doNotHyphenateCaps/>
  <w:drawingGridHorizontalSpacing w:val="57"/>
  <w:drawingGridVerticalSpacing w:val="5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B77"/>
    <w:rsid w:val="00006405"/>
    <w:rsid w:val="000076E7"/>
    <w:rsid w:val="000143A1"/>
    <w:rsid w:val="000161EC"/>
    <w:rsid w:val="000164D2"/>
    <w:rsid w:val="00020A44"/>
    <w:rsid w:val="0007702D"/>
    <w:rsid w:val="000775A1"/>
    <w:rsid w:val="00077CE7"/>
    <w:rsid w:val="00094DE1"/>
    <w:rsid w:val="000A322E"/>
    <w:rsid w:val="000A38F4"/>
    <w:rsid w:val="000A4CF8"/>
    <w:rsid w:val="000B356F"/>
    <w:rsid w:val="000C0EB3"/>
    <w:rsid w:val="000D2569"/>
    <w:rsid w:val="000E7705"/>
    <w:rsid w:val="000F2585"/>
    <w:rsid w:val="000F5A29"/>
    <w:rsid w:val="0011031D"/>
    <w:rsid w:val="00113400"/>
    <w:rsid w:val="001246B5"/>
    <w:rsid w:val="00175038"/>
    <w:rsid w:val="001969C1"/>
    <w:rsid w:val="001B59BE"/>
    <w:rsid w:val="001C0141"/>
    <w:rsid w:val="001C52DF"/>
    <w:rsid w:val="001D59F0"/>
    <w:rsid w:val="001F4D0B"/>
    <w:rsid w:val="001F5180"/>
    <w:rsid w:val="00221109"/>
    <w:rsid w:val="002561AD"/>
    <w:rsid w:val="00256A9D"/>
    <w:rsid w:val="00264194"/>
    <w:rsid w:val="00281E9D"/>
    <w:rsid w:val="002824BE"/>
    <w:rsid w:val="00287CA8"/>
    <w:rsid w:val="002B2871"/>
    <w:rsid w:val="002C5D19"/>
    <w:rsid w:val="002C5F51"/>
    <w:rsid w:val="002D028A"/>
    <w:rsid w:val="002E40F4"/>
    <w:rsid w:val="002E4D18"/>
    <w:rsid w:val="002F1325"/>
    <w:rsid w:val="00302370"/>
    <w:rsid w:val="0030361F"/>
    <w:rsid w:val="00306676"/>
    <w:rsid w:val="00314DB2"/>
    <w:rsid w:val="00315802"/>
    <w:rsid w:val="00334EA1"/>
    <w:rsid w:val="00340605"/>
    <w:rsid w:val="003413DA"/>
    <w:rsid w:val="003460E2"/>
    <w:rsid w:val="003469EF"/>
    <w:rsid w:val="00362CE4"/>
    <w:rsid w:val="00364CCB"/>
    <w:rsid w:val="00367ABC"/>
    <w:rsid w:val="0037797E"/>
    <w:rsid w:val="003858FF"/>
    <w:rsid w:val="003B5E33"/>
    <w:rsid w:val="003B7A41"/>
    <w:rsid w:val="003C3971"/>
    <w:rsid w:val="003C742B"/>
    <w:rsid w:val="003D0168"/>
    <w:rsid w:val="003E2505"/>
    <w:rsid w:val="003E71C2"/>
    <w:rsid w:val="003E7B3D"/>
    <w:rsid w:val="00406D7B"/>
    <w:rsid w:val="004105AF"/>
    <w:rsid w:val="004246B5"/>
    <w:rsid w:val="00440D82"/>
    <w:rsid w:val="00442E93"/>
    <w:rsid w:val="00444901"/>
    <w:rsid w:val="00445B40"/>
    <w:rsid w:val="00447325"/>
    <w:rsid w:val="00470DC5"/>
    <w:rsid w:val="00491861"/>
    <w:rsid w:val="004A1F99"/>
    <w:rsid w:val="004B7425"/>
    <w:rsid w:val="004C04E3"/>
    <w:rsid w:val="004C0B5A"/>
    <w:rsid w:val="004C63E7"/>
    <w:rsid w:val="004E7BD3"/>
    <w:rsid w:val="00534016"/>
    <w:rsid w:val="00553E56"/>
    <w:rsid w:val="00582397"/>
    <w:rsid w:val="00592F6F"/>
    <w:rsid w:val="005A3FE7"/>
    <w:rsid w:val="005B2981"/>
    <w:rsid w:val="005B48CD"/>
    <w:rsid w:val="005C1302"/>
    <w:rsid w:val="005F0C9A"/>
    <w:rsid w:val="00606387"/>
    <w:rsid w:val="00610B3C"/>
    <w:rsid w:val="006219BF"/>
    <w:rsid w:val="00647FD6"/>
    <w:rsid w:val="00661E84"/>
    <w:rsid w:val="0067060A"/>
    <w:rsid w:val="006724EF"/>
    <w:rsid w:val="00676C6B"/>
    <w:rsid w:val="00683F7D"/>
    <w:rsid w:val="00690DD1"/>
    <w:rsid w:val="00692AFD"/>
    <w:rsid w:val="006935B1"/>
    <w:rsid w:val="006A2859"/>
    <w:rsid w:val="006A69B8"/>
    <w:rsid w:val="006A7B25"/>
    <w:rsid w:val="006B1906"/>
    <w:rsid w:val="006C2E66"/>
    <w:rsid w:val="006D5159"/>
    <w:rsid w:val="006E663B"/>
    <w:rsid w:val="00721F70"/>
    <w:rsid w:val="00731F56"/>
    <w:rsid w:val="00756D61"/>
    <w:rsid w:val="00760C07"/>
    <w:rsid w:val="007631F3"/>
    <w:rsid w:val="00764F69"/>
    <w:rsid w:val="00767BC3"/>
    <w:rsid w:val="00767E4C"/>
    <w:rsid w:val="00775F66"/>
    <w:rsid w:val="00777880"/>
    <w:rsid w:val="00783C87"/>
    <w:rsid w:val="00787CD0"/>
    <w:rsid w:val="007A0971"/>
    <w:rsid w:val="007A4CF2"/>
    <w:rsid w:val="007F1EBA"/>
    <w:rsid w:val="007F4A57"/>
    <w:rsid w:val="00802925"/>
    <w:rsid w:val="008068B1"/>
    <w:rsid w:val="00807B64"/>
    <w:rsid w:val="0082223C"/>
    <w:rsid w:val="00827DB3"/>
    <w:rsid w:val="00834D31"/>
    <w:rsid w:val="00835C0F"/>
    <w:rsid w:val="00860389"/>
    <w:rsid w:val="008625C2"/>
    <w:rsid w:val="00876556"/>
    <w:rsid w:val="008828F9"/>
    <w:rsid w:val="00891265"/>
    <w:rsid w:val="008C1063"/>
    <w:rsid w:val="008C3C96"/>
    <w:rsid w:val="008D0C0D"/>
    <w:rsid w:val="009028B0"/>
    <w:rsid w:val="00905CFC"/>
    <w:rsid w:val="009325D5"/>
    <w:rsid w:val="00934422"/>
    <w:rsid w:val="0099565C"/>
    <w:rsid w:val="00996777"/>
    <w:rsid w:val="009A1CE8"/>
    <w:rsid w:val="009A1D39"/>
    <w:rsid w:val="009A3BDF"/>
    <w:rsid w:val="009A44BF"/>
    <w:rsid w:val="009B280B"/>
    <w:rsid w:val="009C55DF"/>
    <w:rsid w:val="009D4410"/>
    <w:rsid w:val="009E2E7E"/>
    <w:rsid w:val="009F4A59"/>
    <w:rsid w:val="00A0519B"/>
    <w:rsid w:val="00A13B68"/>
    <w:rsid w:val="00A14B59"/>
    <w:rsid w:val="00A614FC"/>
    <w:rsid w:val="00A924FA"/>
    <w:rsid w:val="00AA036D"/>
    <w:rsid w:val="00AA3B77"/>
    <w:rsid w:val="00AA772C"/>
    <w:rsid w:val="00AA7FDA"/>
    <w:rsid w:val="00AB4278"/>
    <w:rsid w:val="00AB553C"/>
    <w:rsid w:val="00AE2A3B"/>
    <w:rsid w:val="00B04FDD"/>
    <w:rsid w:val="00B17857"/>
    <w:rsid w:val="00B246ED"/>
    <w:rsid w:val="00B27950"/>
    <w:rsid w:val="00B416E9"/>
    <w:rsid w:val="00B536D2"/>
    <w:rsid w:val="00B6190D"/>
    <w:rsid w:val="00B64E4D"/>
    <w:rsid w:val="00B837B2"/>
    <w:rsid w:val="00B8606A"/>
    <w:rsid w:val="00B9441B"/>
    <w:rsid w:val="00BB1AE6"/>
    <w:rsid w:val="00BD3F37"/>
    <w:rsid w:val="00BD49C3"/>
    <w:rsid w:val="00BE5FF2"/>
    <w:rsid w:val="00C15D37"/>
    <w:rsid w:val="00C17EA1"/>
    <w:rsid w:val="00C311BF"/>
    <w:rsid w:val="00C43BB4"/>
    <w:rsid w:val="00C707BC"/>
    <w:rsid w:val="00C77485"/>
    <w:rsid w:val="00C83ADB"/>
    <w:rsid w:val="00C87ECB"/>
    <w:rsid w:val="00CB07D7"/>
    <w:rsid w:val="00CD31EE"/>
    <w:rsid w:val="00CE217D"/>
    <w:rsid w:val="00CE64F7"/>
    <w:rsid w:val="00D11ABA"/>
    <w:rsid w:val="00D1205B"/>
    <w:rsid w:val="00D32C06"/>
    <w:rsid w:val="00D348C0"/>
    <w:rsid w:val="00D35D79"/>
    <w:rsid w:val="00D40024"/>
    <w:rsid w:val="00D5266F"/>
    <w:rsid w:val="00D61BE8"/>
    <w:rsid w:val="00D66405"/>
    <w:rsid w:val="00D82EEB"/>
    <w:rsid w:val="00D840F2"/>
    <w:rsid w:val="00DB5965"/>
    <w:rsid w:val="00DC4709"/>
    <w:rsid w:val="00DE50C2"/>
    <w:rsid w:val="00DF4382"/>
    <w:rsid w:val="00E019F8"/>
    <w:rsid w:val="00E11E32"/>
    <w:rsid w:val="00E13344"/>
    <w:rsid w:val="00E17484"/>
    <w:rsid w:val="00E36047"/>
    <w:rsid w:val="00E37824"/>
    <w:rsid w:val="00E46E44"/>
    <w:rsid w:val="00E70B08"/>
    <w:rsid w:val="00E95A9A"/>
    <w:rsid w:val="00EB1481"/>
    <w:rsid w:val="00EB7312"/>
    <w:rsid w:val="00EC11EB"/>
    <w:rsid w:val="00EC3C69"/>
    <w:rsid w:val="00EC6372"/>
    <w:rsid w:val="00ED12D0"/>
    <w:rsid w:val="00ED4B76"/>
    <w:rsid w:val="00EE3CDD"/>
    <w:rsid w:val="00EF44F4"/>
    <w:rsid w:val="00EF7E45"/>
    <w:rsid w:val="00F1259C"/>
    <w:rsid w:val="00F13901"/>
    <w:rsid w:val="00F1419E"/>
    <w:rsid w:val="00F14CB0"/>
    <w:rsid w:val="00F15A4B"/>
    <w:rsid w:val="00F47D9D"/>
    <w:rsid w:val="00F70A5D"/>
    <w:rsid w:val="00F75F11"/>
    <w:rsid w:val="00F901DB"/>
    <w:rsid w:val="00FA635A"/>
    <w:rsid w:val="00FA7CCC"/>
    <w:rsid w:val="00FB4901"/>
    <w:rsid w:val="00FD2FCB"/>
    <w:rsid w:val="00FD69E2"/>
    <w:rsid w:val="00FE33F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796BFF"/>
  <w15:docId w15:val="{501062D9-5E9D-4AF9-AA0B-E94C4D2B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DC5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0DC5"/>
    <w:pPr>
      <w:keepNext/>
      <w:tabs>
        <w:tab w:val="left" w:pos="3119"/>
        <w:tab w:val="left" w:pos="3686"/>
        <w:tab w:val="left" w:leader="underscore" w:pos="8222"/>
      </w:tabs>
      <w:spacing w:after="0"/>
      <w:outlineLvl w:val="0"/>
    </w:pPr>
    <w:rPr>
      <w:b/>
      <w:szCs w:val="20"/>
      <w:lang w:val="de-DE" w:eastAsia="en-US"/>
    </w:rPr>
  </w:style>
  <w:style w:type="paragraph" w:styleId="berschrift2">
    <w:name w:val="heading 2"/>
    <w:basedOn w:val="Standard"/>
    <w:next w:val="Standard"/>
    <w:qFormat/>
    <w:rsid w:val="00470DC5"/>
    <w:pPr>
      <w:keepNext/>
      <w:tabs>
        <w:tab w:val="left" w:pos="3119"/>
        <w:tab w:val="left" w:pos="3686"/>
        <w:tab w:val="left" w:leader="underscore" w:pos="8222"/>
      </w:tabs>
      <w:spacing w:after="0"/>
      <w:jc w:val="center"/>
      <w:outlineLvl w:val="1"/>
    </w:pPr>
    <w:rPr>
      <w:b/>
      <w:szCs w:val="20"/>
      <w:lang w:val="de-DE" w:eastAsia="en-US"/>
    </w:rPr>
  </w:style>
  <w:style w:type="paragraph" w:styleId="berschrift5">
    <w:name w:val="heading 5"/>
    <w:basedOn w:val="Standard"/>
    <w:next w:val="Standard"/>
    <w:qFormat/>
    <w:rsid w:val="00470DC5"/>
    <w:pPr>
      <w:keepNext/>
      <w:jc w:val="center"/>
      <w:outlineLvl w:val="4"/>
    </w:pPr>
    <w:rPr>
      <w:rFonts w:cs="Arial"/>
      <w:b/>
      <w:bCs/>
      <w:sz w:val="56"/>
    </w:rPr>
  </w:style>
  <w:style w:type="paragraph" w:styleId="berschrift6">
    <w:name w:val="heading 6"/>
    <w:basedOn w:val="Standard"/>
    <w:next w:val="Standard"/>
    <w:qFormat/>
    <w:rsid w:val="00470DC5"/>
    <w:pPr>
      <w:keepNext/>
      <w:jc w:val="center"/>
      <w:outlineLvl w:val="5"/>
    </w:pPr>
    <w:rPr>
      <w:rFonts w:cs="Arial"/>
      <w:b/>
      <w:bCs/>
      <w:w w:val="10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470DC5"/>
    <w:pPr>
      <w:spacing w:before="60" w:line="320" w:lineRule="exact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semiHidden/>
    <w:rsid w:val="00470DC5"/>
    <w:rPr>
      <w:rFonts w:ascii="Arial" w:hAnsi="Arial"/>
      <w:sz w:val="16"/>
      <w:lang w:eastAsia="de-DE"/>
    </w:rPr>
  </w:style>
  <w:style w:type="paragraph" w:customStyle="1" w:styleId="PlansatzNummer">
    <w:name w:val="Plansatz_Nummer"/>
    <w:rsid w:val="00470DC5"/>
    <w:pPr>
      <w:keepNext/>
      <w:keepLines/>
      <w:spacing w:before="120"/>
    </w:pPr>
    <w:rPr>
      <w:rFonts w:ascii="Arial" w:hAnsi="Arial"/>
      <w:i/>
      <w:vanish/>
      <w:color w:val="0000FF"/>
      <w:sz w:val="22"/>
      <w:lang w:eastAsia="de-DE"/>
    </w:rPr>
  </w:style>
  <w:style w:type="paragraph" w:customStyle="1" w:styleId="Plansatz1">
    <w:name w:val="Plansatz_1"/>
    <w:basedOn w:val="Standard"/>
    <w:rsid w:val="00470DC5"/>
    <w:pPr>
      <w:keepNext/>
      <w:numPr>
        <w:numId w:val="12"/>
      </w:numPr>
    </w:pPr>
    <w:rPr>
      <w:b/>
      <w:bCs/>
      <w:szCs w:val="20"/>
    </w:rPr>
  </w:style>
  <w:style w:type="paragraph" w:customStyle="1" w:styleId="Plansatz2">
    <w:name w:val="Plansatz_2"/>
    <w:basedOn w:val="Standard"/>
    <w:rsid w:val="00470DC5"/>
    <w:pPr>
      <w:numPr>
        <w:ilvl w:val="1"/>
        <w:numId w:val="13"/>
      </w:numPr>
      <w:tabs>
        <w:tab w:val="clear" w:pos="964"/>
        <w:tab w:val="left" w:pos="1134"/>
      </w:tabs>
      <w:ind w:left="1134" w:hanging="737"/>
    </w:pPr>
    <w:rPr>
      <w:szCs w:val="20"/>
    </w:rPr>
  </w:style>
  <w:style w:type="paragraph" w:customStyle="1" w:styleId="Plansatz3">
    <w:name w:val="Plansatz_3"/>
    <w:basedOn w:val="Standard"/>
    <w:rsid w:val="00470DC5"/>
    <w:pPr>
      <w:numPr>
        <w:ilvl w:val="2"/>
        <w:numId w:val="14"/>
      </w:numPr>
      <w:ind w:left="1815" w:hanging="1021"/>
    </w:pPr>
    <w:rPr>
      <w:szCs w:val="20"/>
    </w:rPr>
  </w:style>
  <w:style w:type="paragraph" w:customStyle="1" w:styleId="Plansatz4">
    <w:name w:val="Plansatz_4"/>
    <w:basedOn w:val="Plansatz3"/>
    <w:rsid w:val="00470DC5"/>
    <w:pPr>
      <w:numPr>
        <w:ilvl w:val="3"/>
        <w:numId w:val="15"/>
      </w:numPr>
      <w:tabs>
        <w:tab w:val="clear" w:pos="2948"/>
        <w:tab w:val="num" w:pos="360"/>
        <w:tab w:val="left" w:pos="2495"/>
        <w:tab w:val="num" w:pos="2880"/>
      </w:tabs>
      <w:ind w:left="2495" w:hanging="1304"/>
    </w:pPr>
  </w:style>
  <w:style w:type="paragraph" w:customStyle="1" w:styleId="PlansatzAufzhlung">
    <w:name w:val="Plansatz_Aufzählung"/>
    <w:rsid w:val="00470DC5"/>
    <w:pPr>
      <w:tabs>
        <w:tab w:val="left" w:pos="397"/>
      </w:tabs>
      <w:spacing w:after="120"/>
      <w:ind w:left="1531" w:hanging="397"/>
    </w:pPr>
    <w:rPr>
      <w:rFonts w:ascii="Arial" w:hAnsi="Arial"/>
      <w:sz w:val="22"/>
      <w:lang w:eastAsia="de-DE"/>
    </w:rPr>
  </w:style>
  <w:style w:type="paragraph" w:customStyle="1" w:styleId="PlansatzBeilagen">
    <w:name w:val="Plansatz_Beilagen"/>
    <w:rsid w:val="00470DC5"/>
    <w:pPr>
      <w:numPr>
        <w:numId w:val="16"/>
      </w:numPr>
    </w:pPr>
    <w:rPr>
      <w:rFonts w:ascii="Arial" w:hAnsi="Arial"/>
      <w:sz w:val="22"/>
      <w:lang w:eastAsia="de-DE"/>
    </w:rPr>
  </w:style>
  <w:style w:type="paragraph" w:customStyle="1" w:styleId="PlansatzDruck1">
    <w:name w:val="Plansatz_Druck_1"/>
    <w:basedOn w:val="Plansatz2"/>
    <w:rsid w:val="00470DC5"/>
    <w:pPr>
      <w:numPr>
        <w:ilvl w:val="0"/>
        <w:numId w:val="0"/>
      </w:numPr>
      <w:ind w:left="397"/>
    </w:pPr>
    <w:rPr>
      <w:b/>
      <w:bCs/>
    </w:rPr>
  </w:style>
  <w:style w:type="paragraph" w:customStyle="1" w:styleId="PlansatzDruck2">
    <w:name w:val="Plansatz_Druck_2"/>
    <w:basedOn w:val="Plansatz2"/>
    <w:rsid w:val="00470DC5"/>
    <w:pPr>
      <w:numPr>
        <w:ilvl w:val="0"/>
        <w:numId w:val="0"/>
      </w:numPr>
      <w:ind w:left="964"/>
    </w:pPr>
  </w:style>
  <w:style w:type="paragraph" w:customStyle="1" w:styleId="PlansatzObertitel">
    <w:name w:val="Plansatz_Obertitel"/>
    <w:next w:val="Standard"/>
    <w:rsid w:val="00470DC5"/>
    <w:pPr>
      <w:keepNext/>
      <w:numPr>
        <w:numId w:val="18"/>
      </w:numPr>
      <w:tabs>
        <w:tab w:val="left" w:pos="397"/>
        <w:tab w:val="left" w:pos="567"/>
      </w:tabs>
      <w:spacing w:after="120"/>
    </w:pPr>
    <w:rPr>
      <w:rFonts w:ascii="Arial" w:hAnsi="Arial"/>
      <w:b/>
      <w:sz w:val="22"/>
      <w:lang w:eastAsia="de-DE"/>
    </w:rPr>
  </w:style>
  <w:style w:type="paragraph" w:customStyle="1" w:styleId="PlansatzOhneNummer">
    <w:name w:val="Plansatz_OhneNummer"/>
    <w:rsid w:val="00470DC5"/>
    <w:pPr>
      <w:spacing w:after="120"/>
      <w:ind w:left="1134"/>
    </w:pPr>
    <w:rPr>
      <w:rFonts w:ascii="Arial" w:hAnsi="Arial"/>
      <w:sz w:val="22"/>
      <w:lang w:eastAsia="de-DE"/>
    </w:rPr>
  </w:style>
  <w:style w:type="paragraph" w:customStyle="1" w:styleId="Plansatzeinstufig">
    <w:name w:val="Plansatz_einstufig"/>
    <w:rsid w:val="00470DC5"/>
    <w:pPr>
      <w:numPr>
        <w:numId w:val="17"/>
      </w:numPr>
      <w:spacing w:after="120"/>
    </w:pPr>
    <w:rPr>
      <w:rFonts w:ascii="Arial" w:hAnsi="Arial"/>
      <w:sz w:val="22"/>
      <w:lang w:eastAsia="de-DE"/>
    </w:rPr>
  </w:style>
  <w:style w:type="paragraph" w:styleId="NurText">
    <w:name w:val="Plain Text"/>
    <w:basedOn w:val="Standard"/>
    <w:semiHidden/>
    <w:rsid w:val="00470DC5"/>
    <w:rPr>
      <w:rFonts w:ascii="Courier New" w:hAnsi="Courier New"/>
      <w:sz w:val="20"/>
    </w:rPr>
  </w:style>
  <w:style w:type="paragraph" w:customStyle="1" w:styleId="Beilagen">
    <w:name w:val="Beilagen"/>
    <w:basedOn w:val="Standard"/>
    <w:rsid w:val="00470DC5"/>
    <w:pPr>
      <w:numPr>
        <w:numId w:val="11"/>
      </w:numPr>
    </w:pPr>
  </w:style>
  <w:style w:type="paragraph" w:customStyle="1" w:styleId="Abstandsehrklein">
    <w:name w:val="Abstand sehr klein"/>
    <w:basedOn w:val="Standard"/>
    <w:rsid w:val="00470DC5"/>
    <w:rPr>
      <w:color w:val="FF0000"/>
      <w:sz w:val="6"/>
      <w:szCs w:val="20"/>
      <w:lang w:val="it-IT"/>
    </w:rPr>
  </w:style>
  <w:style w:type="paragraph" w:customStyle="1" w:styleId="Copyright">
    <w:name w:val="Copyright"/>
    <w:basedOn w:val="Standard"/>
    <w:rsid w:val="00470DC5"/>
    <w:pPr>
      <w:tabs>
        <w:tab w:val="right" w:pos="9639"/>
      </w:tabs>
    </w:pPr>
    <w:rPr>
      <w:sz w:val="14"/>
      <w:szCs w:val="20"/>
    </w:rPr>
  </w:style>
  <w:style w:type="paragraph" w:customStyle="1" w:styleId="Feldinhalt">
    <w:name w:val="Feldinhalt"/>
    <w:basedOn w:val="Standard"/>
    <w:rsid w:val="00470DC5"/>
    <w:rPr>
      <w:sz w:val="18"/>
      <w:szCs w:val="20"/>
    </w:rPr>
  </w:style>
  <w:style w:type="paragraph" w:customStyle="1" w:styleId="FeldinhaltR">
    <w:name w:val="Feldinhalt R"/>
    <w:basedOn w:val="Feldinhalt"/>
    <w:rsid w:val="00470DC5"/>
    <w:pPr>
      <w:jc w:val="right"/>
    </w:pPr>
  </w:style>
  <w:style w:type="paragraph" w:customStyle="1" w:styleId="FeldbeschriftungR">
    <w:name w:val="Feldbeschriftung R"/>
    <w:basedOn w:val="Standard"/>
    <w:rsid w:val="00470DC5"/>
    <w:pPr>
      <w:jc w:val="right"/>
    </w:pPr>
    <w:rPr>
      <w:sz w:val="14"/>
      <w:szCs w:val="20"/>
      <w:lang w:val="en-GB"/>
    </w:rPr>
  </w:style>
  <w:style w:type="paragraph" w:customStyle="1" w:styleId="FeldinhaltRF">
    <w:name w:val="Feldinhalt R F"/>
    <w:basedOn w:val="FeldinhaltR"/>
    <w:rsid w:val="00470DC5"/>
    <w:rPr>
      <w:b/>
    </w:rPr>
  </w:style>
  <w:style w:type="paragraph" w:customStyle="1" w:styleId="Feldbeschriftung">
    <w:name w:val="Feldbeschriftung"/>
    <w:basedOn w:val="Standard"/>
    <w:rsid w:val="00470DC5"/>
    <w:rPr>
      <w:sz w:val="14"/>
      <w:szCs w:val="20"/>
    </w:rPr>
  </w:style>
  <w:style w:type="paragraph" w:customStyle="1" w:styleId="Abstandklein">
    <w:name w:val="Abstand klein"/>
    <w:basedOn w:val="Standard"/>
    <w:rsid w:val="00470DC5"/>
    <w:rPr>
      <w:color w:val="FF0000"/>
      <w:sz w:val="12"/>
      <w:szCs w:val="20"/>
    </w:rPr>
  </w:style>
  <w:style w:type="paragraph" w:customStyle="1" w:styleId="Versteckt">
    <w:name w:val="Versteckt"/>
    <w:basedOn w:val="Standard"/>
    <w:rsid w:val="00470DC5"/>
    <w:rPr>
      <w:vanish/>
      <w:color w:val="0000FF"/>
      <w:sz w:val="16"/>
      <w:szCs w:val="20"/>
    </w:rPr>
  </w:style>
  <w:style w:type="paragraph" w:styleId="Aufzhlungszeichen">
    <w:name w:val="List Bullet"/>
    <w:basedOn w:val="Standard"/>
    <w:autoRedefine/>
    <w:semiHidden/>
    <w:rsid w:val="00470DC5"/>
    <w:pPr>
      <w:tabs>
        <w:tab w:val="num" w:pos="397"/>
      </w:tabs>
      <w:ind w:left="397" w:hanging="397"/>
    </w:pPr>
  </w:style>
  <w:style w:type="paragraph" w:styleId="Aufzhlungszeichen2">
    <w:name w:val="List Bullet 2"/>
    <w:basedOn w:val="Standard"/>
    <w:autoRedefine/>
    <w:semiHidden/>
    <w:rsid w:val="00470DC5"/>
    <w:pPr>
      <w:tabs>
        <w:tab w:val="num" w:pos="964"/>
      </w:tabs>
      <w:ind w:left="964" w:hanging="964"/>
    </w:pPr>
  </w:style>
  <w:style w:type="paragraph" w:styleId="Aufzhlungszeichen3">
    <w:name w:val="List Bullet 3"/>
    <w:basedOn w:val="Standard"/>
    <w:autoRedefine/>
    <w:semiHidden/>
    <w:rsid w:val="00470DC5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470DC5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470DC5"/>
    <w:pPr>
      <w:tabs>
        <w:tab w:val="num" w:pos="397"/>
      </w:tabs>
      <w:ind w:left="397" w:hanging="397"/>
    </w:pPr>
  </w:style>
  <w:style w:type="paragraph" w:styleId="Listennummer">
    <w:name w:val="List Number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2">
    <w:name w:val="List Number 2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3">
    <w:name w:val="List Number 3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4">
    <w:name w:val="List Number 4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5">
    <w:name w:val="List Number 5"/>
    <w:basedOn w:val="Standard"/>
    <w:semiHidden/>
    <w:rsid w:val="00470DC5"/>
    <w:pPr>
      <w:tabs>
        <w:tab w:val="num" w:pos="964"/>
      </w:tabs>
      <w:ind w:left="964" w:hanging="964"/>
    </w:pPr>
  </w:style>
  <w:style w:type="paragraph" w:styleId="Textkrper2">
    <w:name w:val="Body Text 2"/>
    <w:basedOn w:val="Standard"/>
    <w:semiHidden/>
    <w:rsid w:val="00470DC5"/>
    <w:pPr>
      <w:jc w:val="both"/>
    </w:pPr>
  </w:style>
  <w:style w:type="paragraph" w:customStyle="1" w:styleId="PlansatzSeitenNr">
    <w:name w:val="Plansatz_SeitenNr"/>
    <w:rsid w:val="00470DC5"/>
    <w:pPr>
      <w:spacing w:before="120"/>
      <w:ind w:right="-856"/>
      <w:jc w:val="right"/>
    </w:pPr>
    <w:rPr>
      <w:rFonts w:ascii="Arial" w:hAnsi="Arial" w:cs="Arial"/>
      <w:bCs/>
      <w:sz w:val="22"/>
      <w:lang w:eastAsia="de-DE"/>
    </w:rPr>
  </w:style>
  <w:style w:type="paragraph" w:customStyle="1" w:styleId="ASAStandard">
    <w:name w:val="ASA_Standard"/>
    <w:rsid w:val="00470DC5"/>
    <w:rPr>
      <w:rFonts w:ascii="Arial" w:hAnsi="Arial" w:cs="Arial"/>
      <w:sz w:val="22"/>
      <w:lang w:val="de-DE" w:eastAsia="de-DE"/>
    </w:rPr>
  </w:style>
  <w:style w:type="paragraph" w:styleId="Untertitel">
    <w:name w:val="Subtitle"/>
    <w:qFormat/>
    <w:rsid w:val="00470DC5"/>
    <w:rPr>
      <w:rFonts w:ascii="Arial" w:hAnsi="Arial"/>
      <w:b/>
      <w:color w:val="000000"/>
      <w:sz w:val="28"/>
      <w:lang w:val="en-US" w:eastAsia="en-US"/>
    </w:rPr>
  </w:style>
  <w:style w:type="paragraph" w:customStyle="1" w:styleId="Text">
    <w:name w:val="Text"/>
    <w:rsid w:val="00470DC5"/>
    <w:rPr>
      <w:rFonts w:ascii="Arial" w:hAnsi="Arial"/>
      <w:color w:val="000000"/>
      <w:sz w:val="24"/>
      <w:lang w:val="en-US" w:eastAsia="en-US"/>
    </w:rPr>
  </w:style>
  <w:style w:type="paragraph" w:customStyle="1" w:styleId="Abstand">
    <w:name w:val="Abstand"/>
    <w:basedOn w:val="Standard"/>
    <w:rsid w:val="00470DC5"/>
    <w:pPr>
      <w:overflowPunct w:val="0"/>
      <w:autoSpaceDE w:val="0"/>
      <w:autoSpaceDN w:val="0"/>
      <w:adjustRightInd w:val="0"/>
      <w:spacing w:after="0"/>
      <w:textAlignment w:val="baseline"/>
    </w:pPr>
    <w:rPr>
      <w:color w:val="FF0000"/>
      <w:sz w:val="6"/>
      <w:szCs w:val="20"/>
      <w:lang w:val="de-DE" w:eastAsia="en-US"/>
    </w:rPr>
  </w:style>
  <w:style w:type="paragraph" w:customStyle="1" w:styleId="ASATitel">
    <w:name w:val="ASA_Titel"/>
    <w:next w:val="ASAFrage"/>
    <w:rsid w:val="00470DC5"/>
    <w:pPr>
      <w:keepNext/>
      <w:keepLines/>
      <w:tabs>
        <w:tab w:val="left" w:pos="426"/>
      </w:tabs>
      <w:ind w:left="425" w:hanging="425"/>
    </w:pPr>
    <w:rPr>
      <w:rFonts w:ascii="Arial" w:hAnsi="Arial"/>
      <w:b/>
      <w:lang w:eastAsia="de-DE"/>
    </w:rPr>
  </w:style>
  <w:style w:type="paragraph" w:customStyle="1" w:styleId="ASAFrage">
    <w:name w:val="ASA_Frage"/>
    <w:rsid w:val="00470DC5"/>
    <w:pPr>
      <w:tabs>
        <w:tab w:val="left" w:pos="42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val="de-DE" w:eastAsia="de-DE"/>
    </w:rPr>
  </w:style>
  <w:style w:type="paragraph" w:customStyle="1" w:styleId="Bewertung">
    <w:name w:val="Bewertung"/>
    <w:basedOn w:val="berschrift5"/>
    <w:rsid w:val="00470DC5"/>
    <w:pPr>
      <w:keepLines/>
      <w:spacing w:after="0"/>
      <w:jc w:val="left"/>
      <w:outlineLvl w:val="9"/>
    </w:pPr>
    <w:rPr>
      <w:rFonts w:cs="Times New Roman"/>
      <w:color w:val="000000"/>
      <w:sz w:val="16"/>
      <w:szCs w:val="20"/>
      <w:lang w:val="de-DE" w:eastAsia="en-US"/>
    </w:rPr>
  </w:style>
  <w:style w:type="paragraph" w:customStyle="1" w:styleId="Bemerkungen">
    <w:name w:val="Bemerkungen"/>
    <w:basedOn w:val="Standard"/>
    <w:rsid w:val="00470DC5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szCs w:val="20"/>
      <w:lang w:val="fr-FR" w:eastAsia="en-US"/>
    </w:rPr>
  </w:style>
  <w:style w:type="character" w:styleId="Hyperlink">
    <w:name w:val="Hyperlink"/>
    <w:semiHidden/>
    <w:rsid w:val="00470DC5"/>
    <w:rPr>
      <w:color w:val="0000FF"/>
      <w:u w:val="single"/>
    </w:rPr>
  </w:style>
  <w:style w:type="character" w:styleId="BesuchterLink">
    <w:name w:val="FollowedHyperlink"/>
    <w:semiHidden/>
    <w:rsid w:val="00470DC5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470DC5"/>
    <w:pPr>
      <w:tabs>
        <w:tab w:val="left" w:pos="993"/>
      </w:tabs>
      <w:spacing w:after="0"/>
      <w:ind w:left="993" w:hanging="993"/>
    </w:pPr>
    <w:rPr>
      <w:szCs w:val="20"/>
      <w:lang w:val="de-DE" w:eastAsia="en-US"/>
    </w:rPr>
  </w:style>
  <w:style w:type="paragraph" w:customStyle="1" w:styleId="AbsatzAlinea">
    <w:name w:val="Absatz_Alinea"/>
    <w:basedOn w:val="Standard"/>
    <w:rsid w:val="00470DC5"/>
    <w:pPr>
      <w:numPr>
        <w:numId w:val="19"/>
      </w:numPr>
    </w:pPr>
  </w:style>
  <w:style w:type="table" w:styleId="Tabellenraster">
    <w:name w:val="Table Grid"/>
    <w:basedOn w:val="NormaleTabelle"/>
    <w:uiPriority w:val="59"/>
    <w:unhideWhenUsed/>
    <w:rsid w:val="002E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0361F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6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0361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-krr\Desktop\ASA_Prot_EKAS_d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2E0934F3-0D71-438F-82C2-34C247BD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ASA_Prot_EKAS_dt.dot</Template>
  <TotalTime>0</TotalTime>
  <Pages>1</Pages>
  <Words>1254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ASA-Kontrollprotokolll-Vorlage V 1.2 26.03.08</vt:lpstr>
    </vt:vector>
  </TitlesOfParts>
  <Company>EVD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ASA-Kontrollprotokolll-Vorlage V 1.2 26.03.08</dc:title>
  <dc:creator>Ralph Krieger</dc:creator>
  <cp:lastModifiedBy>Gschwandtner Marcel (MG6)</cp:lastModifiedBy>
  <cp:revision>18</cp:revision>
  <cp:lastPrinted>2020-12-11T13:33:00Z</cp:lastPrinted>
  <dcterms:created xsi:type="dcterms:W3CDTF">2021-02-07T16:31:00Z</dcterms:created>
  <dcterms:modified xsi:type="dcterms:W3CDTF">2022-11-24T12:59:00Z</dcterms:modified>
</cp:coreProperties>
</file>